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CC" w:rsidRPr="00776BDD" w:rsidRDefault="007E193F" w:rsidP="007E193F">
      <w:pPr>
        <w:rPr>
          <w:rFonts w:ascii="Arial Black" w:hAnsi="Arial Black"/>
          <w:sz w:val="40"/>
          <w:szCs w:val="40"/>
        </w:rPr>
      </w:pPr>
      <w:r w:rsidRPr="00776BDD">
        <w:rPr>
          <w:rFonts w:ascii="Arial Black" w:hAnsi="Arial Black"/>
          <w:sz w:val="40"/>
          <w:szCs w:val="40"/>
        </w:rPr>
        <w:t>Training Course Booking Form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31"/>
        <w:gridCol w:w="431"/>
        <w:gridCol w:w="432"/>
        <w:gridCol w:w="431"/>
        <w:gridCol w:w="432"/>
        <w:gridCol w:w="431"/>
        <w:gridCol w:w="105"/>
        <w:gridCol w:w="326"/>
        <w:gridCol w:w="432"/>
        <w:gridCol w:w="431"/>
        <w:gridCol w:w="432"/>
        <w:gridCol w:w="431"/>
        <w:gridCol w:w="431"/>
        <w:gridCol w:w="352"/>
        <w:gridCol w:w="80"/>
        <w:gridCol w:w="431"/>
        <w:gridCol w:w="339"/>
        <w:gridCol w:w="524"/>
        <w:gridCol w:w="469"/>
        <w:gridCol w:w="519"/>
        <w:gridCol w:w="431"/>
        <w:gridCol w:w="307"/>
        <w:gridCol w:w="18"/>
      </w:tblGrid>
      <w:tr w:rsidR="007E193F" w:rsidRPr="0068059E" w:rsidTr="00DA534A">
        <w:trPr>
          <w:gridAfter w:val="1"/>
          <w:wAfter w:w="18" w:type="dxa"/>
          <w:trHeight w:val="454"/>
          <w:jc w:val="center"/>
        </w:trPr>
        <w:tc>
          <w:tcPr>
            <w:tcW w:w="2122" w:type="dxa"/>
            <w:vAlign w:val="center"/>
          </w:tcPr>
          <w:p w:rsidR="007E193F" w:rsidRPr="0068059E" w:rsidRDefault="007E193F" w:rsidP="00AA6101">
            <w:pPr>
              <w:jc w:val="left"/>
              <w:rPr>
                <w:b/>
              </w:rPr>
            </w:pPr>
            <w:r w:rsidRPr="0068059E">
              <w:rPr>
                <w:b/>
              </w:rPr>
              <w:t>Participant</w:t>
            </w:r>
            <w:r w:rsidR="006722D3">
              <w:rPr>
                <w:b/>
              </w:rPr>
              <w:t xml:space="preserve"> Name:</w:t>
            </w:r>
          </w:p>
        </w:tc>
        <w:tc>
          <w:tcPr>
            <w:tcW w:w="8628" w:type="dxa"/>
            <w:gridSpan w:val="22"/>
            <w:vAlign w:val="center"/>
          </w:tcPr>
          <w:p w:rsidR="007E193F" w:rsidRPr="00E15EE4" w:rsidRDefault="00E15EE4" w:rsidP="00E15EE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  <w:tr w:rsidR="007E193F" w:rsidRPr="0068059E" w:rsidTr="00DA534A">
        <w:trPr>
          <w:gridAfter w:val="1"/>
          <w:wAfter w:w="18" w:type="dxa"/>
          <w:trHeight w:val="454"/>
          <w:jc w:val="center"/>
        </w:trPr>
        <w:tc>
          <w:tcPr>
            <w:tcW w:w="2122" w:type="dxa"/>
            <w:vAlign w:val="center"/>
          </w:tcPr>
          <w:p w:rsidR="007E193F" w:rsidRPr="0068059E" w:rsidRDefault="007E193F" w:rsidP="00AA6101">
            <w:pPr>
              <w:jc w:val="left"/>
              <w:rPr>
                <w:b/>
              </w:rPr>
            </w:pPr>
            <w:r w:rsidRPr="0068059E">
              <w:rPr>
                <w:b/>
              </w:rPr>
              <w:t>Company Name</w:t>
            </w:r>
            <w:r w:rsidR="006722D3">
              <w:rPr>
                <w:b/>
              </w:rPr>
              <w:t>:</w:t>
            </w:r>
          </w:p>
        </w:tc>
        <w:tc>
          <w:tcPr>
            <w:tcW w:w="8628" w:type="dxa"/>
            <w:gridSpan w:val="22"/>
            <w:vAlign w:val="center"/>
          </w:tcPr>
          <w:p w:rsidR="007E193F" w:rsidRPr="0068059E" w:rsidRDefault="00E15EE4" w:rsidP="00E15EE4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193F" w:rsidRPr="0068059E" w:rsidTr="00DA534A">
        <w:trPr>
          <w:gridAfter w:val="1"/>
          <w:wAfter w:w="18" w:type="dxa"/>
          <w:trHeight w:val="454"/>
          <w:jc w:val="center"/>
        </w:trPr>
        <w:tc>
          <w:tcPr>
            <w:tcW w:w="2122" w:type="dxa"/>
            <w:vAlign w:val="center"/>
          </w:tcPr>
          <w:p w:rsidR="007E193F" w:rsidRPr="0068059E" w:rsidRDefault="007E193F" w:rsidP="00AA6101">
            <w:pPr>
              <w:jc w:val="left"/>
              <w:rPr>
                <w:b/>
              </w:rPr>
            </w:pPr>
            <w:r w:rsidRPr="0068059E">
              <w:rPr>
                <w:b/>
              </w:rPr>
              <w:t>Company Address</w:t>
            </w:r>
            <w:r w:rsidR="006722D3">
              <w:rPr>
                <w:b/>
              </w:rPr>
              <w:t>:</w:t>
            </w:r>
          </w:p>
        </w:tc>
        <w:tc>
          <w:tcPr>
            <w:tcW w:w="8628" w:type="dxa"/>
            <w:gridSpan w:val="22"/>
            <w:vAlign w:val="center"/>
          </w:tcPr>
          <w:p w:rsidR="007E193F" w:rsidRPr="0068059E" w:rsidRDefault="00E15EE4" w:rsidP="00E15EE4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193F" w:rsidRPr="0068059E" w:rsidTr="00DA534A">
        <w:trPr>
          <w:gridAfter w:val="1"/>
          <w:wAfter w:w="18" w:type="dxa"/>
          <w:trHeight w:val="454"/>
          <w:jc w:val="center"/>
        </w:trPr>
        <w:tc>
          <w:tcPr>
            <w:tcW w:w="2122" w:type="dxa"/>
            <w:vAlign w:val="center"/>
          </w:tcPr>
          <w:p w:rsidR="007E193F" w:rsidRPr="0068059E" w:rsidRDefault="007E193F" w:rsidP="00AA6101">
            <w:pPr>
              <w:jc w:val="left"/>
              <w:rPr>
                <w:b/>
              </w:rPr>
            </w:pPr>
            <w:r w:rsidRPr="0068059E">
              <w:rPr>
                <w:b/>
              </w:rPr>
              <w:t>Telephone Number</w:t>
            </w:r>
            <w:r w:rsidR="006722D3">
              <w:rPr>
                <w:b/>
              </w:rPr>
              <w:t>:</w:t>
            </w:r>
          </w:p>
        </w:tc>
        <w:tc>
          <w:tcPr>
            <w:tcW w:w="8628" w:type="dxa"/>
            <w:gridSpan w:val="22"/>
            <w:vAlign w:val="center"/>
          </w:tcPr>
          <w:p w:rsidR="007E193F" w:rsidRPr="0068059E" w:rsidRDefault="00E15EE4" w:rsidP="00E15EE4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193F" w:rsidRPr="0068059E" w:rsidTr="00DA534A">
        <w:trPr>
          <w:gridAfter w:val="1"/>
          <w:wAfter w:w="18" w:type="dxa"/>
          <w:trHeight w:val="454"/>
          <w:jc w:val="center"/>
        </w:trPr>
        <w:tc>
          <w:tcPr>
            <w:tcW w:w="2122" w:type="dxa"/>
            <w:vAlign w:val="center"/>
          </w:tcPr>
          <w:p w:rsidR="007E193F" w:rsidRPr="0068059E" w:rsidRDefault="007E193F" w:rsidP="00AA6101">
            <w:pPr>
              <w:jc w:val="left"/>
              <w:rPr>
                <w:b/>
              </w:rPr>
            </w:pPr>
            <w:r w:rsidRPr="0068059E">
              <w:rPr>
                <w:b/>
              </w:rPr>
              <w:t>Email Address</w:t>
            </w:r>
            <w:r w:rsidR="006722D3">
              <w:rPr>
                <w:b/>
              </w:rPr>
              <w:t>:</w:t>
            </w:r>
          </w:p>
        </w:tc>
        <w:tc>
          <w:tcPr>
            <w:tcW w:w="8628" w:type="dxa"/>
            <w:gridSpan w:val="22"/>
            <w:vAlign w:val="center"/>
          </w:tcPr>
          <w:p w:rsidR="007E193F" w:rsidRPr="0068059E" w:rsidRDefault="00E15EE4" w:rsidP="00E15EE4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 w:rsidR="004073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91025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091025" w:rsidRPr="0068059E" w:rsidRDefault="00091025" w:rsidP="001926ED">
            <w:pPr>
              <w:tabs>
                <w:tab w:val="left" w:pos="447"/>
              </w:tabs>
              <w:jc w:val="left"/>
              <w:rPr>
                <w:b/>
                <w:sz w:val="24"/>
                <w:szCs w:val="24"/>
              </w:rPr>
            </w:pPr>
            <w:r w:rsidRPr="0068059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835" w:type="dxa"/>
            <w:gridSpan w:val="7"/>
          </w:tcPr>
          <w:p w:rsidR="00091025" w:rsidRPr="0068059E" w:rsidRDefault="00091025" w:rsidP="00AA6101">
            <w:pPr>
              <w:rPr>
                <w:b/>
                <w:sz w:val="24"/>
                <w:szCs w:val="24"/>
              </w:rPr>
            </w:pPr>
            <w:r w:rsidRPr="0068059E">
              <w:rPr>
                <w:b/>
                <w:sz w:val="24"/>
                <w:szCs w:val="24"/>
              </w:rPr>
              <w:t>Course Date</w:t>
            </w:r>
          </w:p>
        </w:tc>
        <w:tc>
          <w:tcPr>
            <w:tcW w:w="1843" w:type="dxa"/>
            <w:gridSpan w:val="5"/>
          </w:tcPr>
          <w:p w:rsidR="00091025" w:rsidRPr="0068059E" w:rsidRDefault="00091025" w:rsidP="00091025">
            <w:pPr>
              <w:jc w:val="right"/>
              <w:rPr>
                <w:b/>
                <w:sz w:val="24"/>
                <w:szCs w:val="24"/>
              </w:rPr>
            </w:pPr>
            <w:r w:rsidRPr="0068059E">
              <w:rPr>
                <w:b/>
                <w:sz w:val="24"/>
                <w:szCs w:val="24"/>
              </w:rPr>
              <w:t>Cost</w:t>
            </w:r>
            <w:r w:rsidRPr="001926ED">
              <w:rPr>
                <w:b/>
                <w:sz w:val="20"/>
                <w:szCs w:val="20"/>
              </w:rPr>
              <w:t xml:space="preserve"> </w:t>
            </w:r>
            <w:r w:rsidRPr="0068059E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257" w:type="dxa"/>
            <w:gridSpan w:val="3"/>
          </w:tcPr>
          <w:p w:rsidR="00091025" w:rsidRPr="0068059E" w:rsidRDefault="00091025" w:rsidP="000910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GST</w:t>
            </w:r>
          </w:p>
        </w:tc>
      </w:tr>
      <w:tr w:rsidR="00AA6101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AA6101" w:rsidRPr="001926ED" w:rsidRDefault="001B7466" w:rsidP="001926ED">
            <w:pPr>
              <w:tabs>
                <w:tab w:val="left" w:pos="447"/>
                <w:tab w:val="left" w:pos="589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972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F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A6101">
              <w:rPr>
                <w:sz w:val="20"/>
                <w:szCs w:val="20"/>
              </w:rPr>
              <w:tab/>
              <w:t>Da</w:t>
            </w:r>
            <w:r w:rsidR="00AA6101" w:rsidRPr="001926ED">
              <w:rPr>
                <w:sz w:val="20"/>
                <w:szCs w:val="20"/>
              </w:rPr>
              <w:t>ngerous Goods Acceptance – Air (3 days)</w:t>
            </w:r>
          </w:p>
        </w:tc>
        <w:tc>
          <w:tcPr>
            <w:tcW w:w="2835" w:type="dxa"/>
            <w:gridSpan w:val="7"/>
            <w:vAlign w:val="center"/>
          </w:tcPr>
          <w:p w:rsidR="00AA6101" w:rsidRPr="0068059E" w:rsidRDefault="000065FA" w:rsidP="00AA610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A61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:rsidR="00AA6101" w:rsidRPr="0068059E" w:rsidRDefault="00AA6101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A5405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101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AA6101" w:rsidRPr="0068059E" w:rsidRDefault="001B7466" w:rsidP="001926ED">
            <w:pPr>
              <w:pStyle w:val="ListParagraph"/>
              <w:tabs>
                <w:tab w:val="left" w:pos="447"/>
              </w:tabs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17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101">
              <w:rPr>
                <w:sz w:val="20"/>
                <w:szCs w:val="20"/>
              </w:rPr>
              <w:tab/>
            </w:r>
            <w:r w:rsidR="00AA6101" w:rsidRPr="0068059E">
              <w:rPr>
                <w:sz w:val="20"/>
                <w:szCs w:val="20"/>
              </w:rPr>
              <w:t xml:space="preserve">Dangerous Goods Recertification </w:t>
            </w:r>
            <w:r w:rsidR="00AA6101">
              <w:rPr>
                <w:sz w:val="20"/>
                <w:szCs w:val="20"/>
              </w:rPr>
              <w:t>–</w:t>
            </w:r>
            <w:r w:rsidR="00AA6101" w:rsidRPr="0068059E">
              <w:rPr>
                <w:sz w:val="20"/>
                <w:szCs w:val="20"/>
              </w:rPr>
              <w:t xml:space="preserve"> Air</w:t>
            </w:r>
            <w:r w:rsidR="00AA6101">
              <w:rPr>
                <w:sz w:val="20"/>
                <w:szCs w:val="20"/>
              </w:rPr>
              <w:t xml:space="preserve"> (1 day)</w:t>
            </w:r>
          </w:p>
        </w:tc>
        <w:tc>
          <w:tcPr>
            <w:tcW w:w="2835" w:type="dxa"/>
            <w:gridSpan w:val="7"/>
            <w:vAlign w:val="center"/>
          </w:tcPr>
          <w:p w:rsidR="00AA6101" w:rsidRPr="0068059E" w:rsidRDefault="000065FA" w:rsidP="007D5B8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:rsidR="00AA6101" w:rsidRPr="0068059E" w:rsidRDefault="00AA6101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5787E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101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AA6101" w:rsidRPr="0068059E" w:rsidRDefault="001B7466" w:rsidP="001926ED">
            <w:pPr>
              <w:pStyle w:val="ListParagraph"/>
              <w:tabs>
                <w:tab w:val="left" w:pos="447"/>
              </w:tabs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1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101">
              <w:rPr>
                <w:sz w:val="20"/>
                <w:szCs w:val="20"/>
              </w:rPr>
              <w:tab/>
            </w:r>
            <w:r w:rsidR="00AA6101" w:rsidRPr="0068059E">
              <w:rPr>
                <w:sz w:val="20"/>
                <w:szCs w:val="20"/>
              </w:rPr>
              <w:t xml:space="preserve">Dangerous Goods Acceptance </w:t>
            </w:r>
            <w:r w:rsidR="00AA6101">
              <w:rPr>
                <w:sz w:val="20"/>
                <w:szCs w:val="20"/>
              </w:rPr>
              <w:t>–</w:t>
            </w:r>
            <w:r w:rsidR="00AA6101" w:rsidRPr="0068059E">
              <w:rPr>
                <w:sz w:val="20"/>
                <w:szCs w:val="20"/>
              </w:rPr>
              <w:t xml:space="preserve"> Sea</w:t>
            </w:r>
            <w:r w:rsidR="00AA6101">
              <w:rPr>
                <w:sz w:val="20"/>
                <w:szCs w:val="20"/>
              </w:rPr>
              <w:t xml:space="preserve"> (2 days)</w:t>
            </w:r>
          </w:p>
        </w:tc>
        <w:tc>
          <w:tcPr>
            <w:tcW w:w="2835" w:type="dxa"/>
            <w:gridSpan w:val="7"/>
            <w:vAlign w:val="center"/>
          </w:tcPr>
          <w:p w:rsidR="00AA6101" w:rsidRPr="0068059E" w:rsidRDefault="000065FA" w:rsidP="007D5B8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A61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:rsidR="00AA6101" w:rsidRPr="0068059E" w:rsidRDefault="00AA6101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4565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101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AA6101" w:rsidRPr="0068059E" w:rsidRDefault="001B7466" w:rsidP="001926ED">
            <w:pPr>
              <w:pStyle w:val="ListParagraph"/>
              <w:tabs>
                <w:tab w:val="left" w:pos="447"/>
              </w:tabs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3486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F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A6101">
              <w:rPr>
                <w:sz w:val="20"/>
                <w:szCs w:val="20"/>
              </w:rPr>
              <w:tab/>
            </w:r>
            <w:r w:rsidR="00AA6101" w:rsidRPr="0068059E">
              <w:rPr>
                <w:sz w:val="20"/>
                <w:szCs w:val="20"/>
              </w:rPr>
              <w:t xml:space="preserve">Dangerous Recertification </w:t>
            </w:r>
            <w:r w:rsidR="00AA6101">
              <w:rPr>
                <w:sz w:val="20"/>
                <w:szCs w:val="20"/>
              </w:rPr>
              <w:t>–</w:t>
            </w:r>
            <w:r w:rsidR="00AA6101" w:rsidRPr="0068059E">
              <w:rPr>
                <w:sz w:val="20"/>
                <w:szCs w:val="20"/>
              </w:rPr>
              <w:t xml:space="preserve"> Sea</w:t>
            </w:r>
            <w:r w:rsidR="00AA6101">
              <w:rPr>
                <w:sz w:val="20"/>
                <w:szCs w:val="20"/>
              </w:rPr>
              <w:t xml:space="preserve"> (1 day)</w:t>
            </w:r>
          </w:p>
        </w:tc>
        <w:tc>
          <w:tcPr>
            <w:tcW w:w="2835" w:type="dxa"/>
            <w:gridSpan w:val="7"/>
            <w:vAlign w:val="center"/>
          </w:tcPr>
          <w:p w:rsidR="00AA6101" w:rsidRPr="0068059E" w:rsidRDefault="000065FA" w:rsidP="007D5B8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1" w:name="Line4"/>
        <w:tc>
          <w:tcPr>
            <w:tcW w:w="1843" w:type="dxa"/>
            <w:gridSpan w:val="5"/>
            <w:vAlign w:val="center"/>
          </w:tcPr>
          <w:p w:rsidR="00AA6101" w:rsidRPr="0068059E" w:rsidRDefault="008E122C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57" w:type="dxa"/>
            <w:gridSpan w:val="3"/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101" w:rsidRPr="0068059E" w:rsidTr="00DA534A">
        <w:trPr>
          <w:gridAfter w:val="1"/>
          <w:wAfter w:w="18" w:type="dxa"/>
          <w:jc w:val="center"/>
        </w:trPr>
        <w:tc>
          <w:tcPr>
            <w:tcW w:w="4815" w:type="dxa"/>
            <w:gridSpan w:val="8"/>
          </w:tcPr>
          <w:p w:rsidR="00AA6101" w:rsidRPr="0068059E" w:rsidRDefault="001B7466" w:rsidP="001926ED">
            <w:pPr>
              <w:pStyle w:val="ListParagraph"/>
              <w:tabs>
                <w:tab w:val="left" w:pos="447"/>
              </w:tabs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4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101">
              <w:rPr>
                <w:sz w:val="20"/>
                <w:szCs w:val="20"/>
              </w:rPr>
              <w:tab/>
            </w:r>
            <w:r w:rsidR="00AA6101" w:rsidRPr="0068059E">
              <w:rPr>
                <w:sz w:val="20"/>
                <w:szCs w:val="20"/>
              </w:rPr>
              <w:t xml:space="preserve">Dangerous Goods </w:t>
            </w:r>
            <w:r w:rsidR="00AA6101">
              <w:rPr>
                <w:sz w:val="20"/>
                <w:szCs w:val="20"/>
              </w:rPr>
              <w:t>–</w:t>
            </w:r>
            <w:r w:rsidR="00AA6101" w:rsidRPr="0068059E">
              <w:rPr>
                <w:sz w:val="20"/>
                <w:szCs w:val="20"/>
              </w:rPr>
              <w:t xml:space="preserve"> Shipper</w:t>
            </w:r>
            <w:r w:rsidR="00AA6101">
              <w:rPr>
                <w:sz w:val="20"/>
                <w:szCs w:val="20"/>
              </w:rPr>
              <w:t xml:space="preserve"> (2 days)</w:t>
            </w:r>
          </w:p>
        </w:tc>
        <w:tc>
          <w:tcPr>
            <w:tcW w:w="2835" w:type="dxa"/>
            <w:gridSpan w:val="7"/>
            <w:vAlign w:val="center"/>
          </w:tcPr>
          <w:p w:rsidR="00AA6101" w:rsidRPr="0068059E" w:rsidRDefault="000065FA" w:rsidP="00776BD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AA61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2" w:name="Line5"/>
        <w:tc>
          <w:tcPr>
            <w:tcW w:w="1843" w:type="dxa"/>
            <w:gridSpan w:val="5"/>
            <w:vAlign w:val="center"/>
          </w:tcPr>
          <w:p w:rsidR="00AA6101" w:rsidRPr="0068059E" w:rsidRDefault="00AA6101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4565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257" w:type="dxa"/>
            <w:gridSpan w:val="3"/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6101" w:rsidRPr="0068059E" w:rsidTr="003519A3">
        <w:trPr>
          <w:gridAfter w:val="1"/>
          <w:wAfter w:w="18" w:type="dxa"/>
          <w:jc w:val="center"/>
        </w:trPr>
        <w:tc>
          <w:tcPr>
            <w:tcW w:w="4815" w:type="dxa"/>
            <w:gridSpan w:val="8"/>
            <w:tcBorders>
              <w:bottom w:val="single" w:sz="4" w:space="0" w:color="auto"/>
            </w:tcBorders>
          </w:tcPr>
          <w:p w:rsidR="00AA6101" w:rsidRPr="0068059E" w:rsidRDefault="001B7466" w:rsidP="001926ED">
            <w:pPr>
              <w:pStyle w:val="ListParagraph"/>
              <w:tabs>
                <w:tab w:val="left" w:pos="447"/>
              </w:tabs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8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101">
              <w:rPr>
                <w:sz w:val="20"/>
                <w:szCs w:val="20"/>
              </w:rPr>
              <w:tab/>
            </w:r>
            <w:r w:rsidR="00AA6101" w:rsidRPr="0068059E">
              <w:rPr>
                <w:sz w:val="20"/>
                <w:szCs w:val="20"/>
              </w:rPr>
              <w:t xml:space="preserve">Dangerous Goods </w:t>
            </w:r>
            <w:r w:rsidR="00AA6101">
              <w:rPr>
                <w:sz w:val="20"/>
                <w:szCs w:val="20"/>
              </w:rPr>
              <w:t>–</w:t>
            </w:r>
            <w:r w:rsidR="00AA6101" w:rsidRPr="0068059E">
              <w:rPr>
                <w:sz w:val="20"/>
                <w:szCs w:val="20"/>
              </w:rPr>
              <w:t xml:space="preserve"> Shipper</w:t>
            </w:r>
            <w:r w:rsidR="00AA6101">
              <w:rPr>
                <w:sz w:val="20"/>
                <w:szCs w:val="20"/>
              </w:rPr>
              <w:t xml:space="preserve"> Recertification (1 day)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AA6101" w:rsidRPr="0068059E" w:rsidRDefault="000065FA" w:rsidP="00776BD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4565">
              <w:rPr>
                <w:noProof/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AA6101" w:rsidRPr="0068059E" w:rsidRDefault="00162D0A" w:rsidP="00FE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=SUM(LEFT)*10%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DA5405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565" w:rsidRPr="0068059E" w:rsidTr="003519A3">
        <w:trPr>
          <w:gridAfter w:val="1"/>
          <w:wAfter w:w="18" w:type="dxa"/>
          <w:trHeight w:val="235"/>
          <w:jc w:val="center"/>
        </w:trPr>
        <w:tc>
          <w:tcPr>
            <w:tcW w:w="7650" w:type="dxa"/>
            <w:gridSpan w:val="15"/>
            <w:tcBorders>
              <w:bottom w:val="nil"/>
            </w:tcBorders>
          </w:tcPr>
          <w:p w:rsidR="00CB4565" w:rsidRDefault="000065FA" w:rsidP="003519A3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573030" wp14:editId="647BF8A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-19050</wp:posOffset>
                      </wp:positionV>
                      <wp:extent cx="1558966" cy="466462"/>
                      <wp:effectExtent l="0" t="0" r="22225" b="10160"/>
                      <wp:wrapNone/>
                      <wp:docPr id="4" name="Callout: Double Bent 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966" cy="466462"/>
                              </a:xfrm>
                              <a:custGeom>
                                <a:avLst/>
                                <a:gdLst>
                                  <a:gd name="connsiteX0" fmla="*/ 0 w 419100"/>
                                  <a:gd name="connsiteY0" fmla="*/ 0 h 200025"/>
                                  <a:gd name="connsiteX1" fmla="*/ 419100 w 419100"/>
                                  <a:gd name="connsiteY1" fmla="*/ 0 h 200025"/>
                                  <a:gd name="connsiteX2" fmla="*/ 419100 w 419100"/>
                                  <a:gd name="connsiteY2" fmla="*/ 200025 h 200025"/>
                                  <a:gd name="connsiteX3" fmla="*/ 0 w 419100"/>
                                  <a:gd name="connsiteY3" fmla="*/ 200025 h 200025"/>
                                  <a:gd name="connsiteX4" fmla="*/ 0 w 419100"/>
                                  <a:gd name="connsiteY4" fmla="*/ 0 h 200025"/>
                                  <a:gd name="connsiteX0" fmla="*/ 207706 w 419100"/>
                                  <a:gd name="connsiteY0" fmla="*/ 206756 h 200025"/>
                                  <a:gd name="connsiteX1" fmla="*/ 208318 w 419100"/>
                                  <a:gd name="connsiteY1" fmla="*/ 430594 h 200025"/>
                                  <a:gd name="connsiteX2" fmla="*/ 1072762 w 419100"/>
                                  <a:gd name="connsiteY2" fmla="*/ 491269 h 200025"/>
                                  <a:gd name="connsiteX3" fmla="*/ 1539916 w 419100"/>
                                  <a:gd name="connsiteY3" fmla="*/ 533137 h 200025"/>
                                  <a:gd name="connsiteX0" fmla="*/ 0 w 1558966"/>
                                  <a:gd name="connsiteY0" fmla="*/ 0 h 493643"/>
                                  <a:gd name="connsiteX1" fmla="*/ 419100 w 1558966"/>
                                  <a:gd name="connsiteY1" fmla="*/ 0 h 493643"/>
                                  <a:gd name="connsiteX2" fmla="*/ 419100 w 1558966"/>
                                  <a:gd name="connsiteY2" fmla="*/ 200025 h 493643"/>
                                  <a:gd name="connsiteX3" fmla="*/ 0 w 1558966"/>
                                  <a:gd name="connsiteY3" fmla="*/ 200025 h 493643"/>
                                  <a:gd name="connsiteX4" fmla="*/ 0 w 1558966"/>
                                  <a:gd name="connsiteY4" fmla="*/ 0 h 493643"/>
                                  <a:gd name="connsiteX0" fmla="*/ 207706 w 1558966"/>
                                  <a:gd name="connsiteY0" fmla="*/ 206756 h 493643"/>
                                  <a:gd name="connsiteX1" fmla="*/ 208318 w 1558966"/>
                                  <a:gd name="connsiteY1" fmla="*/ 430594 h 493643"/>
                                  <a:gd name="connsiteX2" fmla="*/ 1072762 w 1558966"/>
                                  <a:gd name="connsiteY2" fmla="*/ 491269 h 493643"/>
                                  <a:gd name="connsiteX3" fmla="*/ 1558966 w 1558966"/>
                                  <a:gd name="connsiteY3" fmla="*/ 466462 h 493643"/>
                                  <a:gd name="connsiteX0" fmla="*/ 0 w 1558966"/>
                                  <a:gd name="connsiteY0" fmla="*/ 0 h 467199"/>
                                  <a:gd name="connsiteX1" fmla="*/ 419100 w 1558966"/>
                                  <a:gd name="connsiteY1" fmla="*/ 0 h 467199"/>
                                  <a:gd name="connsiteX2" fmla="*/ 419100 w 1558966"/>
                                  <a:gd name="connsiteY2" fmla="*/ 200025 h 467199"/>
                                  <a:gd name="connsiteX3" fmla="*/ 0 w 1558966"/>
                                  <a:gd name="connsiteY3" fmla="*/ 200025 h 467199"/>
                                  <a:gd name="connsiteX4" fmla="*/ 0 w 1558966"/>
                                  <a:gd name="connsiteY4" fmla="*/ 0 h 467199"/>
                                  <a:gd name="connsiteX0" fmla="*/ 207706 w 1558966"/>
                                  <a:gd name="connsiteY0" fmla="*/ 206756 h 467199"/>
                                  <a:gd name="connsiteX1" fmla="*/ 208318 w 1558966"/>
                                  <a:gd name="connsiteY1" fmla="*/ 430594 h 467199"/>
                                  <a:gd name="connsiteX2" fmla="*/ 1044186 w 1558966"/>
                                  <a:gd name="connsiteY2" fmla="*/ 462679 h 467199"/>
                                  <a:gd name="connsiteX3" fmla="*/ 1558966 w 1558966"/>
                                  <a:gd name="connsiteY3" fmla="*/ 466462 h 467199"/>
                                  <a:gd name="connsiteX0" fmla="*/ 0 w 1558966"/>
                                  <a:gd name="connsiteY0" fmla="*/ 0 h 466462"/>
                                  <a:gd name="connsiteX1" fmla="*/ 419100 w 1558966"/>
                                  <a:gd name="connsiteY1" fmla="*/ 0 h 466462"/>
                                  <a:gd name="connsiteX2" fmla="*/ 419100 w 1558966"/>
                                  <a:gd name="connsiteY2" fmla="*/ 200025 h 466462"/>
                                  <a:gd name="connsiteX3" fmla="*/ 0 w 1558966"/>
                                  <a:gd name="connsiteY3" fmla="*/ 200025 h 466462"/>
                                  <a:gd name="connsiteX4" fmla="*/ 0 w 1558966"/>
                                  <a:gd name="connsiteY4" fmla="*/ 0 h 466462"/>
                                  <a:gd name="connsiteX0" fmla="*/ 207706 w 1558966"/>
                                  <a:gd name="connsiteY0" fmla="*/ 206756 h 466462"/>
                                  <a:gd name="connsiteX1" fmla="*/ 208318 w 1558966"/>
                                  <a:gd name="connsiteY1" fmla="*/ 430594 h 466462"/>
                                  <a:gd name="connsiteX2" fmla="*/ 225015 w 1558966"/>
                                  <a:gd name="connsiteY2" fmla="*/ 429309 h 466462"/>
                                  <a:gd name="connsiteX3" fmla="*/ 1558966 w 1558966"/>
                                  <a:gd name="connsiteY3" fmla="*/ 466462 h 466462"/>
                                  <a:gd name="connsiteX0" fmla="*/ 0 w 1558966"/>
                                  <a:gd name="connsiteY0" fmla="*/ 0 h 466462"/>
                                  <a:gd name="connsiteX1" fmla="*/ 419100 w 1558966"/>
                                  <a:gd name="connsiteY1" fmla="*/ 0 h 466462"/>
                                  <a:gd name="connsiteX2" fmla="*/ 419100 w 1558966"/>
                                  <a:gd name="connsiteY2" fmla="*/ 200025 h 466462"/>
                                  <a:gd name="connsiteX3" fmla="*/ 0 w 1558966"/>
                                  <a:gd name="connsiteY3" fmla="*/ 200025 h 466462"/>
                                  <a:gd name="connsiteX4" fmla="*/ 0 w 1558966"/>
                                  <a:gd name="connsiteY4" fmla="*/ 0 h 466462"/>
                                  <a:gd name="connsiteX0" fmla="*/ 207706 w 1558966"/>
                                  <a:gd name="connsiteY0" fmla="*/ 206756 h 466462"/>
                                  <a:gd name="connsiteX1" fmla="*/ 208318 w 1558966"/>
                                  <a:gd name="connsiteY1" fmla="*/ 430594 h 466462"/>
                                  <a:gd name="connsiteX2" fmla="*/ 220253 w 1558966"/>
                                  <a:gd name="connsiteY2" fmla="*/ 429309 h 466462"/>
                                  <a:gd name="connsiteX3" fmla="*/ 1558966 w 1558966"/>
                                  <a:gd name="connsiteY3" fmla="*/ 466462 h 466462"/>
                                  <a:gd name="connsiteX0" fmla="*/ 0 w 1558966"/>
                                  <a:gd name="connsiteY0" fmla="*/ 0 h 466462"/>
                                  <a:gd name="connsiteX1" fmla="*/ 419100 w 1558966"/>
                                  <a:gd name="connsiteY1" fmla="*/ 0 h 466462"/>
                                  <a:gd name="connsiteX2" fmla="*/ 419100 w 1558966"/>
                                  <a:gd name="connsiteY2" fmla="*/ 200025 h 466462"/>
                                  <a:gd name="connsiteX3" fmla="*/ 0 w 1558966"/>
                                  <a:gd name="connsiteY3" fmla="*/ 200025 h 466462"/>
                                  <a:gd name="connsiteX4" fmla="*/ 0 w 1558966"/>
                                  <a:gd name="connsiteY4" fmla="*/ 0 h 466462"/>
                                  <a:gd name="connsiteX0" fmla="*/ 207706 w 1558966"/>
                                  <a:gd name="connsiteY0" fmla="*/ 206756 h 466462"/>
                                  <a:gd name="connsiteX1" fmla="*/ 208318 w 1558966"/>
                                  <a:gd name="connsiteY1" fmla="*/ 430594 h 466462"/>
                                  <a:gd name="connsiteX2" fmla="*/ 220253 w 1558966"/>
                                  <a:gd name="connsiteY2" fmla="*/ 429309 h 466462"/>
                                  <a:gd name="connsiteX3" fmla="*/ 1558966 w 1558966"/>
                                  <a:gd name="connsiteY3" fmla="*/ 466462 h 466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58966" h="466462" extrusionOk="0">
                                    <a:moveTo>
                                      <a:pt x="0" y="0"/>
                                    </a:moveTo>
                                    <a:lnTo>
                                      <a:pt x="419100" y="0"/>
                                    </a:lnTo>
                                    <a:lnTo>
                                      <a:pt x="419100" y="200025"/>
                                    </a:lnTo>
                                    <a:lnTo>
                                      <a:pt x="0" y="2000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558966" h="466462" fill="none" extrusionOk="0">
                                    <a:moveTo>
                                      <a:pt x="207706" y="206756"/>
                                    </a:moveTo>
                                    <a:lnTo>
                                      <a:pt x="208318" y="430594"/>
                                    </a:lnTo>
                                    <a:lnTo>
                                      <a:pt x="220253" y="429309"/>
                                    </a:lnTo>
                                    <a:cubicBezTo>
                                      <a:pt x="204516" y="443266"/>
                                      <a:pt x="1403248" y="452506"/>
                                      <a:pt x="1558966" y="466462"/>
                                    </a:cubicBezTo>
                                  </a:path>
                                </a:pathLst>
                              </a:cu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5FA" w:rsidRDefault="000065FA" w:rsidP="00006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3030" id="Callout: Double Bent Line 4" o:spid="_x0000_s1026" style="position:absolute;margin-left:24.6pt;margin-top:-1.5pt;width:122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8966,4664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" adj="-11796480,,5400" path="m,l419100,r,200025l,200025,,xem207706,206756nfl208318,430594r11935,-1285c204516,443266,1403248,452506,1558966,466462e" filled="f" strokecolor="#1f4d78 [1604]" strokeweight="2pt">
                      <v:stroke joinstyle="miter"/>
                      <v:formulas/>
                      <v:path arrowok="t" o:extrusionok="f" o:connecttype="custom" o:connectlocs="207706,206756;208318,430594;220253,429309;1558966,466462" o:connectangles="0,0,0,0" textboxrect="0,0,1558966,466462"/>
                      <v:textbox>
                        <w:txbxContent>
                          <w:p w:rsidR="000065FA" w:rsidRDefault="000065FA" w:rsidP="000065FA"/>
                        </w:txbxContent>
                      </v:textbox>
                    </v:shape>
                  </w:pict>
                </mc:Fallback>
              </mc:AlternateContent>
            </w:r>
            <w:r w:rsidR="00CB4565">
              <w:rPr>
                <w:sz w:val="20"/>
                <w:szCs w:val="20"/>
              </w:rPr>
              <w:t>Enter</w:t>
            </w:r>
            <w:r>
              <w:rPr>
                <w:sz w:val="20"/>
                <w:szCs w:val="20"/>
              </w:rPr>
              <w:t xml:space="preserve">  </w:t>
            </w:r>
            <w:r w:rsidR="00CB4565">
              <w:rPr>
                <w:sz w:val="20"/>
                <w:szCs w:val="20"/>
              </w:rPr>
              <w:t xml:space="preserve"> </w:t>
            </w:r>
            <w:r w:rsidR="00CB4565">
              <w:rPr>
                <w:b/>
                <w:bCs/>
                <w:sz w:val="20"/>
                <w:szCs w:val="20"/>
              </w:rPr>
              <w:fldChar w:fldCharType="begin"/>
            </w:r>
            <w:r w:rsidR="00CB4565">
              <w:rPr>
                <w:b/>
                <w:bCs/>
                <w:sz w:val="20"/>
                <w:szCs w:val="20"/>
              </w:rPr>
              <w:instrText xml:space="preserve"> =sum(right)*2% </w:instrText>
            </w:r>
            <w:r w:rsidR="00CB4565">
              <w:rPr>
                <w:b/>
                <w:bCs/>
                <w:sz w:val="20"/>
                <w:szCs w:val="20"/>
              </w:rPr>
              <w:fldChar w:fldCharType="separate"/>
            </w:r>
            <w:r w:rsidR="00DA5405">
              <w:rPr>
                <w:b/>
                <w:bCs/>
                <w:noProof/>
                <w:sz w:val="20"/>
                <w:szCs w:val="20"/>
              </w:rPr>
              <w:t>$0.00</w:t>
            </w:r>
            <w:r w:rsidR="00CB4565">
              <w:rPr>
                <w:b/>
                <w:bCs/>
                <w:sz w:val="20"/>
                <w:szCs w:val="20"/>
              </w:rPr>
              <w:fldChar w:fldCharType="end"/>
            </w:r>
            <w:r w:rsidR="00CB4565" w:rsidRPr="00C714D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B4565">
              <w:rPr>
                <w:sz w:val="20"/>
                <w:szCs w:val="20"/>
              </w:rPr>
              <w:t xml:space="preserve">CC Surcharge BELOW </w:t>
            </w:r>
            <w:r>
              <w:rPr>
                <w:sz w:val="20"/>
                <w:szCs w:val="20"/>
              </w:rPr>
              <w:t xml:space="preserve">if you wish to pay via CC </w:t>
            </w:r>
            <w:r w:rsidR="00CB4565">
              <w:rPr>
                <w:sz w:val="20"/>
                <w:szCs w:val="20"/>
              </w:rPr>
              <w:t>(2% if applicable see below)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4565" w:rsidRPr="00DA5405" w:rsidRDefault="00DA5405" w:rsidP="000F6413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DA5405">
              <w:rPr>
                <w:color w:val="FFFFFF" w:themeColor="background1"/>
                <w:sz w:val="18"/>
                <w:szCs w:val="18"/>
              </w:rPr>
              <w:fldChar w:fldCharType="begin"/>
            </w:r>
            <w:r w:rsidRPr="00DA5405">
              <w:rPr>
                <w:color w:val="FFFFFF" w:themeColor="background1"/>
                <w:sz w:val="18"/>
                <w:szCs w:val="18"/>
              </w:rPr>
              <w:instrText xml:space="preserve"> =SUM(ABOVE)*10%+sum(above) </w:instrText>
            </w:r>
            <w:r w:rsidRPr="00DA5405">
              <w:rPr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noProof/>
                <w:color w:val="FFFFFF" w:themeColor="background1"/>
                <w:sz w:val="18"/>
                <w:szCs w:val="18"/>
              </w:rPr>
              <w:t>$0.00</w:t>
            </w:r>
            <w:r w:rsidRPr="00DA5405">
              <w:rPr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4565" w:rsidRPr="00DA5405" w:rsidRDefault="00CB4565" w:rsidP="000F6413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565" w:rsidRDefault="00CB4565" w:rsidP="000F6413">
            <w:pPr>
              <w:jc w:val="right"/>
              <w:rPr>
                <w:sz w:val="18"/>
                <w:szCs w:val="18"/>
              </w:rPr>
            </w:pPr>
          </w:p>
        </w:tc>
      </w:tr>
      <w:tr w:rsidR="00DA534A" w:rsidRPr="0068059E" w:rsidTr="000065FA">
        <w:trPr>
          <w:gridAfter w:val="1"/>
          <w:wAfter w:w="18" w:type="dxa"/>
          <w:trHeight w:val="267"/>
          <w:jc w:val="center"/>
        </w:trPr>
        <w:tc>
          <w:tcPr>
            <w:tcW w:w="7650" w:type="dxa"/>
            <w:gridSpan w:val="15"/>
            <w:tcBorders>
              <w:bottom w:val="nil"/>
            </w:tcBorders>
            <w:vAlign w:val="center"/>
          </w:tcPr>
          <w:p w:rsidR="00DA534A" w:rsidRPr="003519A3" w:rsidRDefault="00DA534A" w:rsidP="00DA534A">
            <w:pPr>
              <w:tabs>
                <w:tab w:val="left" w:pos="2999"/>
              </w:tabs>
              <w:jc w:val="right"/>
              <w:rPr>
                <w:i/>
                <w:iCs/>
                <w:noProof/>
                <w:sz w:val="20"/>
                <w:szCs w:val="20"/>
              </w:rPr>
            </w:pPr>
            <w:r w:rsidRPr="003519A3">
              <w:rPr>
                <w:i/>
                <w:iCs/>
                <w:noProof/>
                <w:sz w:val="20"/>
                <w:szCs w:val="20"/>
              </w:rPr>
              <w:t>SubTotal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534A" w:rsidRPr="003519A3" w:rsidRDefault="00DA534A" w:rsidP="00DA534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534A" w:rsidRPr="003519A3" w:rsidRDefault="00DA534A" w:rsidP="00DA534A">
            <w:pPr>
              <w:jc w:val="right"/>
              <w:rPr>
                <w:i/>
                <w:iCs/>
                <w:sz w:val="18"/>
                <w:szCs w:val="18"/>
              </w:rPr>
            </w:pPr>
            <w:r w:rsidRPr="003519A3">
              <w:rPr>
                <w:i/>
                <w:iCs/>
                <w:sz w:val="18"/>
                <w:szCs w:val="18"/>
              </w:rPr>
              <w:fldChar w:fldCharType="begin"/>
            </w:r>
            <w:r w:rsidRPr="003519A3">
              <w:rPr>
                <w:i/>
                <w:iCs/>
                <w:sz w:val="18"/>
                <w:szCs w:val="18"/>
              </w:rPr>
              <w:instrText xml:space="preserve"> =SUM(ABOVE) </w:instrText>
            </w:r>
            <w:r w:rsidRPr="003519A3">
              <w:rPr>
                <w:i/>
                <w:iCs/>
                <w:sz w:val="18"/>
                <w:szCs w:val="18"/>
              </w:rPr>
              <w:fldChar w:fldCharType="separate"/>
            </w:r>
            <w:r w:rsidR="00DA5405">
              <w:rPr>
                <w:i/>
                <w:iCs/>
                <w:noProof/>
                <w:sz w:val="18"/>
                <w:szCs w:val="18"/>
              </w:rPr>
              <w:t>$0.00</w:t>
            </w:r>
            <w:r w:rsidRPr="003519A3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534A" w:rsidRDefault="00DA534A" w:rsidP="00DA534A">
            <w:pPr>
              <w:jc w:val="right"/>
              <w:rPr>
                <w:sz w:val="18"/>
                <w:szCs w:val="18"/>
              </w:rPr>
            </w:pPr>
          </w:p>
        </w:tc>
      </w:tr>
      <w:tr w:rsidR="00DA534A" w:rsidRPr="0068059E" w:rsidTr="003519A3">
        <w:trPr>
          <w:gridAfter w:val="1"/>
          <w:wAfter w:w="18" w:type="dxa"/>
          <w:trHeight w:val="287"/>
          <w:jc w:val="center"/>
        </w:trPr>
        <w:tc>
          <w:tcPr>
            <w:tcW w:w="7650" w:type="dxa"/>
            <w:gridSpan w:val="15"/>
            <w:tcBorders>
              <w:bottom w:val="nil"/>
            </w:tcBorders>
            <w:vAlign w:val="center"/>
          </w:tcPr>
          <w:p w:rsidR="00DA534A" w:rsidRDefault="00DA534A" w:rsidP="00DA534A">
            <w:pPr>
              <w:tabs>
                <w:tab w:val="left" w:pos="2999"/>
              </w:tabs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2B3F82" wp14:editId="429606AF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32385</wp:posOffset>
                      </wp:positionV>
                      <wp:extent cx="1190625" cy="76200"/>
                      <wp:effectExtent l="0" t="19050" r="4762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378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28.85pt;margin-top:2.55pt;width:93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" adj="20909" fillcolor="#5b9bd5 [3204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ENTER CC Charge as calculated above here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534A" w:rsidRDefault="00DA534A" w:rsidP="00DA53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534A" w:rsidRPr="003519A3" w:rsidRDefault="008E122C" w:rsidP="00DA534A">
            <w:pPr>
              <w:jc w:val="right"/>
              <w:rPr>
                <w:i/>
                <w:iCs/>
                <w:sz w:val="18"/>
                <w:szCs w:val="18"/>
              </w:rPr>
            </w:pPr>
            <w:r w:rsidRPr="003519A3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 w:rsidRPr="003519A3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3519A3">
              <w:rPr>
                <w:i/>
                <w:iCs/>
                <w:sz w:val="18"/>
                <w:szCs w:val="18"/>
              </w:rPr>
            </w:r>
            <w:r w:rsidRPr="003519A3">
              <w:rPr>
                <w:i/>
                <w:iCs/>
                <w:sz w:val="18"/>
                <w:szCs w:val="18"/>
              </w:rPr>
              <w:fldChar w:fldCharType="separate"/>
            </w:r>
            <w:r w:rsidR="00DA5405">
              <w:rPr>
                <w:i/>
                <w:iCs/>
                <w:noProof/>
                <w:sz w:val="18"/>
                <w:szCs w:val="18"/>
              </w:rPr>
              <w:t>$0.00</w:t>
            </w:r>
            <w:r w:rsidRPr="003519A3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A534A" w:rsidRDefault="00DA534A" w:rsidP="00DA534A">
            <w:pPr>
              <w:jc w:val="right"/>
              <w:rPr>
                <w:sz w:val="18"/>
                <w:szCs w:val="18"/>
              </w:rPr>
            </w:pPr>
          </w:p>
        </w:tc>
      </w:tr>
      <w:tr w:rsidR="003519A3" w:rsidRPr="0068059E" w:rsidTr="003519A3">
        <w:trPr>
          <w:gridAfter w:val="1"/>
          <w:wAfter w:w="18" w:type="dxa"/>
          <w:trHeight w:val="404"/>
          <w:jc w:val="center"/>
        </w:trPr>
        <w:tc>
          <w:tcPr>
            <w:tcW w:w="7650" w:type="dxa"/>
            <w:gridSpan w:val="15"/>
            <w:vAlign w:val="center"/>
          </w:tcPr>
          <w:p w:rsidR="003519A3" w:rsidRPr="003519A3" w:rsidRDefault="003519A3" w:rsidP="00DA534A">
            <w:pPr>
              <w:jc w:val="right"/>
              <w:rPr>
                <w:b/>
                <w:bCs/>
              </w:rPr>
            </w:pPr>
            <w:r w:rsidRPr="003519A3">
              <w:rPr>
                <w:b/>
                <w:bCs/>
              </w:rPr>
              <w:t>Total Cost GST Inclusive ($)</w:t>
            </w:r>
            <w:r w:rsidRPr="003519A3">
              <w:rPr>
                <w:b/>
                <w:bCs/>
              </w:rPr>
              <w:fldChar w:fldCharType="begin"/>
            </w:r>
            <w:r w:rsidRPr="003519A3">
              <w:rPr>
                <w:b/>
                <w:bCs/>
              </w:rPr>
              <w:instrText xml:space="preserve"> IF{Check1=TRUE, "TRUE", "FALSE"}  \* MERGEFORMAT </w:instrText>
            </w:r>
            <w:r w:rsidRPr="003519A3">
              <w:rPr>
                <w:b/>
                <w:bCs/>
              </w:rPr>
              <w:fldChar w:fldCharType="end"/>
            </w:r>
            <w:r w:rsidRPr="003519A3">
              <w:rPr>
                <w:b/>
                <w:bCs/>
              </w:rPr>
              <w:fldChar w:fldCharType="begin"/>
            </w:r>
            <w:r w:rsidRPr="003519A3">
              <w:rPr>
                <w:b/>
                <w:bCs/>
              </w:rPr>
              <w:instrText xml:space="preserve"> IF(Check1=TRUE, "TRUE", "FALSE") \* MERGEFORMAT </w:instrText>
            </w:r>
            <w:r w:rsidRPr="003519A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:rsidR="003519A3" w:rsidRPr="003519A3" w:rsidRDefault="003519A3" w:rsidP="00DA53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AUD  </w:t>
            </w:r>
            <w:r w:rsidRPr="003519A3"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right,above)"/>
                    <w:maxLength w:val="12"/>
                    <w:format w:val="$#,##0.00;($#,##0.00)"/>
                  </w:textInput>
                </w:ffData>
              </w:fldChar>
            </w:r>
            <w:r w:rsidRPr="003519A3">
              <w:rPr>
                <w:b/>
                <w:bCs/>
              </w:rPr>
              <w:instrText xml:space="preserve"> FORMTEXT </w:instrText>
            </w:r>
            <w:r w:rsidRPr="003519A3">
              <w:rPr>
                <w:b/>
                <w:bCs/>
              </w:rPr>
              <w:fldChar w:fldCharType="begin"/>
            </w:r>
            <w:r w:rsidRPr="003519A3">
              <w:rPr>
                <w:b/>
                <w:bCs/>
              </w:rPr>
              <w:instrText xml:space="preserve"> =sum(right,above) </w:instrText>
            </w:r>
            <w:r w:rsidRPr="003519A3">
              <w:rPr>
                <w:b/>
                <w:bCs/>
              </w:rPr>
              <w:fldChar w:fldCharType="separate"/>
            </w:r>
            <w:r w:rsidR="00DA5405">
              <w:rPr>
                <w:b/>
                <w:bCs/>
                <w:noProof/>
              </w:rPr>
              <w:instrText>$0.00</w:instrText>
            </w:r>
            <w:r w:rsidRPr="003519A3">
              <w:rPr>
                <w:b/>
                <w:bCs/>
              </w:rPr>
              <w:fldChar w:fldCharType="end"/>
            </w:r>
            <w:r w:rsidRPr="003519A3">
              <w:rPr>
                <w:b/>
                <w:bCs/>
              </w:rPr>
            </w:r>
            <w:r w:rsidRPr="003519A3">
              <w:rPr>
                <w:b/>
                <w:bCs/>
              </w:rPr>
              <w:fldChar w:fldCharType="separate"/>
            </w:r>
            <w:r w:rsidR="00DA5405">
              <w:rPr>
                <w:b/>
                <w:bCs/>
                <w:noProof/>
              </w:rPr>
              <w:t>$0.00</w:t>
            </w:r>
            <w:r w:rsidRPr="003519A3">
              <w:rPr>
                <w:b/>
                <w:bCs/>
              </w:rPr>
              <w:fldChar w:fldCharType="end"/>
            </w:r>
          </w:p>
        </w:tc>
        <w:tc>
          <w:tcPr>
            <w:tcW w:w="1257" w:type="dxa"/>
            <w:gridSpan w:val="3"/>
            <w:shd w:val="clear" w:color="auto" w:fill="FFFFFF" w:themeFill="background1"/>
            <w:vAlign w:val="center"/>
          </w:tcPr>
          <w:p w:rsidR="003519A3" w:rsidRPr="003519A3" w:rsidRDefault="003519A3" w:rsidP="00DA534A">
            <w:pPr>
              <w:jc w:val="right"/>
              <w:rPr>
                <w:b/>
                <w:bCs/>
              </w:rPr>
            </w:pPr>
            <w:r w:rsidRPr="003519A3">
              <w:rPr>
                <w:b/>
                <w:bCs/>
              </w:rPr>
              <w:t xml:space="preserve">GST </w:t>
            </w:r>
            <w:r w:rsidRPr="003519A3">
              <w:rPr>
                <w:b/>
                <w:bCs/>
              </w:rPr>
              <w:fldChar w:fldCharType="begin"/>
            </w:r>
            <w:r w:rsidRPr="003519A3">
              <w:rPr>
                <w:b/>
                <w:bCs/>
              </w:rPr>
              <w:instrText xml:space="preserve"> =SUM(above) </w:instrText>
            </w:r>
            <w:r w:rsidRPr="003519A3">
              <w:rPr>
                <w:b/>
                <w:bCs/>
              </w:rPr>
              <w:fldChar w:fldCharType="separate"/>
            </w:r>
            <w:r w:rsidR="00DA5405">
              <w:rPr>
                <w:b/>
                <w:bCs/>
                <w:noProof/>
              </w:rPr>
              <w:t>$0.00</w:t>
            </w:r>
            <w:r w:rsidRPr="003519A3">
              <w:rPr>
                <w:b/>
                <w:bCs/>
              </w:rPr>
              <w:fldChar w:fldCharType="end"/>
            </w:r>
          </w:p>
        </w:tc>
      </w:tr>
      <w:tr w:rsidR="00DA534A" w:rsidRPr="0068059E" w:rsidTr="00DA534A">
        <w:trPr>
          <w:gridAfter w:val="1"/>
          <w:wAfter w:w="18" w:type="dxa"/>
          <w:jc w:val="center"/>
        </w:trPr>
        <w:tc>
          <w:tcPr>
            <w:tcW w:w="2122" w:type="dxa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Direct Payment</w:t>
            </w:r>
          </w:p>
        </w:tc>
        <w:tc>
          <w:tcPr>
            <w:tcW w:w="8628" w:type="dxa"/>
            <w:gridSpan w:val="22"/>
          </w:tcPr>
          <w:p w:rsidR="00DA534A" w:rsidRDefault="00DA534A" w:rsidP="00DA534A">
            <w:pPr>
              <w:jc w:val="both"/>
              <w:rPr>
                <w:sz w:val="20"/>
                <w:szCs w:val="20"/>
              </w:rPr>
            </w:pPr>
            <w:r w:rsidRPr="0068059E">
              <w:rPr>
                <w:sz w:val="20"/>
                <w:szCs w:val="20"/>
              </w:rPr>
              <w:t>ANZ Banking Corporation, BSB:015901 A/C:230242355 Name:</w:t>
            </w:r>
            <w:r>
              <w:rPr>
                <w:sz w:val="20"/>
                <w:szCs w:val="20"/>
              </w:rPr>
              <w:t xml:space="preserve"> </w:t>
            </w:r>
            <w:r w:rsidRPr="0068059E">
              <w:rPr>
                <w:sz w:val="20"/>
                <w:szCs w:val="20"/>
              </w:rPr>
              <w:t xml:space="preserve">Enlog Pacific Holdings P/L. </w:t>
            </w:r>
          </w:p>
          <w:p w:rsidR="00DA534A" w:rsidRPr="0068059E" w:rsidRDefault="00DA534A" w:rsidP="00DA534A">
            <w:pPr>
              <w:jc w:val="both"/>
              <w:rPr>
                <w:sz w:val="20"/>
                <w:szCs w:val="20"/>
              </w:rPr>
            </w:pPr>
            <w:r w:rsidRPr="0068059E">
              <w:rPr>
                <w:sz w:val="20"/>
                <w:szCs w:val="20"/>
              </w:rPr>
              <w:t>Please fax remittance to 0883764499 or email to remit@enlog-aus.com</w:t>
            </w:r>
          </w:p>
        </w:tc>
      </w:tr>
      <w:tr w:rsidR="00DA534A" w:rsidRPr="0068059E" w:rsidTr="00DA534A">
        <w:trPr>
          <w:gridAfter w:val="1"/>
          <w:wAfter w:w="18" w:type="dxa"/>
          <w:jc w:val="center"/>
        </w:trPr>
        <w:tc>
          <w:tcPr>
            <w:tcW w:w="2122" w:type="dxa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Credit Card Payment</w:t>
            </w:r>
          </w:p>
        </w:tc>
        <w:tc>
          <w:tcPr>
            <w:tcW w:w="8628" w:type="dxa"/>
            <w:gridSpan w:val="22"/>
          </w:tcPr>
          <w:p w:rsidR="00DA534A" w:rsidRDefault="00DA534A" w:rsidP="00DA534A">
            <w:pPr>
              <w:jc w:val="left"/>
              <w:rPr>
                <w:sz w:val="20"/>
                <w:szCs w:val="20"/>
              </w:rPr>
            </w:pPr>
            <w:r w:rsidRPr="0068059E">
              <w:rPr>
                <w:sz w:val="20"/>
                <w:szCs w:val="20"/>
              </w:rPr>
              <w:t xml:space="preserve">Please forward completed CC details to fax 0883764499 or email </w:t>
            </w:r>
            <w:hyperlink r:id="rId8" w:history="1">
              <w:r w:rsidRPr="0068059E">
                <w:rPr>
                  <w:rStyle w:val="Hyperlink"/>
                  <w:sz w:val="20"/>
                  <w:szCs w:val="20"/>
                </w:rPr>
                <w:t>ccpayments@enlog-aus.com</w:t>
              </w:r>
            </w:hyperlink>
            <w:r w:rsidRPr="0068059E">
              <w:rPr>
                <w:sz w:val="20"/>
                <w:szCs w:val="20"/>
              </w:rPr>
              <w:t xml:space="preserve"> </w:t>
            </w:r>
          </w:p>
          <w:p w:rsidR="00DA534A" w:rsidRPr="0068059E" w:rsidRDefault="00DA534A" w:rsidP="00DA534A">
            <w:pPr>
              <w:jc w:val="left"/>
              <w:rPr>
                <w:sz w:val="20"/>
                <w:szCs w:val="20"/>
              </w:rPr>
            </w:pPr>
            <w:r w:rsidRPr="0068059E">
              <w:rPr>
                <w:sz w:val="20"/>
                <w:szCs w:val="20"/>
              </w:rPr>
              <w:t>(Please note there is a 2% credit card fee applicable)</w:t>
            </w:r>
          </w:p>
        </w:tc>
      </w:tr>
      <w:tr w:rsidR="00DA534A" w:rsidRPr="0068059E" w:rsidTr="00DA534A">
        <w:trPr>
          <w:gridAfter w:val="1"/>
          <w:wAfter w:w="18" w:type="dxa"/>
          <w:jc w:val="center"/>
        </w:trPr>
        <w:tc>
          <w:tcPr>
            <w:tcW w:w="2122" w:type="dxa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Credit Card Details</w:t>
            </w:r>
          </w:p>
        </w:tc>
        <w:tc>
          <w:tcPr>
            <w:tcW w:w="8628" w:type="dxa"/>
            <w:gridSpan w:val="22"/>
          </w:tcPr>
          <w:p w:rsidR="00DA534A" w:rsidRPr="0068059E" w:rsidRDefault="001B7466" w:rsidP="00DA534A">
            <w:pPr>
              <w:pStyle w:val="ListParagraph"/>
              <w:ind w:left="-10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34A" w:rsidRPr="0068059E">
              <w:rPr>
                <w:sz w:val="20"/>
                <w:szCs w:val="20"/>
              </w:rPr>
              <w:t>Mastercard</w:t>
            </w:r>
            <w:r w:rsidR="00DA534A">
              <w:rPr>
                <w:sz w:val="20"/>
                <w:szCs w:val="20"/>
              </w:rPr>
              <w:t xml:space="preserve">     |     </w:t>
            </w:r>
            <w:sdt>
              <w:sdtPr>
                <w:rPr>
                  <w:sz w:val="20"/>
                  <w:szCs w:val="20"/>
                </w:rPr>
                <w:id w:val="-3955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34A" w:rsidRPr="0068059E">
              <w:rPr>
                <w:sz w:val="20"/>
                <w:szCs w:val="20"/>
              </w:rPr>
              <w:t>Visa Card</w:t>
            </w:r>
          </w:p>
        </w:tc>
      </w:tr>
      <w:tr w:rsidR="00DA534A" w:rsidRPr="0068059E" w:rsidTr="00DA534A">
        <w:trPr>
          <w:trHeight w:val="485"/>
          <w:jc w:val="center"/>
        </w:trPr>
        <w:tc>
          <w:tcPr>
            <w:tcW w:w="2122" w:type="dxa"/>
            <w:vAlign w:val="center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Card Number</w:t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gridSpan w:val="2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5" w:type="dxa"/>
            <w:gridSpan w:val="2"/>
            <w:shd w:val="clear" w:color="auto" w:fill="BFBFBF" w:themeFill="background1" w:themeFillShade="BF"/>
            <w:vAlign w:val="center"/>
          </w:tcPr>
          <w:p w:rsidR="00DA534A" w:rsidRPr="007D5B8C" w:rsidRDefault="00DA534A" w:rsidP="00DA534A">
            <w:pPr>
              <w:rPr>
                <w:sz w:val="24"/>
                <w:szCs w:val="24"/>
              </w:rPr>
            </w:pPr>
          </w:p>
        </w:tc>
      </w:tr>
      <w:tr w:rsidR="00DA534A" w:rsidRPr="0068059E" w:rsidTr="00DA534A">
        <w:trPr>
          <w:gridAfter w:val="1"/>
          <w:wAfter w:w="18" w:type="dxa"/>
          <w:trHeight w:val="421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Name on Card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:rsidR="00DA534A" w:rsidRPr="0068059E" w:rsidRDefault="0052794F" w:rsidP="00DA534A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Expiry Date</w:t>
            </w:r>
            <w:r>
              <w:rPr>
                <w:sz w:val="24"/>
                <w:szCs w:val="24"/>
              </w:rPr>
              <w:t xml:space="preserve">  </w:t>
            </w:r>
            <w:r w:rsidR="0052794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2794F">
              <w:rPr>
                <w:sz w:val="24"/>
                <w:szCs w:val="24"/>
              </w:rPr>
              <w:instrText xml:space="preserve"> FORMTEXT </w:instrText>
            </w:r>
            <w:r w:rsidR="0052794F">
              <w:rPr>
                <w:sz w:val="24"/>
                <w:szCs w:val="24"/>
              </w:rPr>
            </w:r>
            <w:r w:rsidR="0052794F">
              <w:rPr>
                <w:sz w:val="24"/>
                <w:szCs w:val="24"/>
              </w:rPr>
              <w:fldChar w:fldCharType="separate"/>
            </w:r>
            <w:r w:rsidR="0052794F">
              <w:rPr>
                <w:noProof/>
                <w:sz w:val="24"/>
                <w:szCs w:val="24"/>
              </w:rPr>
              <w:t> </w:t>
            </w:r>
            <w:r w:rsidR="0052794F">
              <w:rPr>
                <w:noProof/>
                <w:sz w:val="24"/>
                <w:szCs w:val="24"/>
              </w:rPr>
              <w:t> </w:t>
            </w:r>
            <w:r w:rsidR="0052794F">
              <w:rPr>
                <w:noProof/>
                <w:sz w:val="24"/>
                <w:szCs w:val="24"/>
              </w:rPr>
              <w:t> </w:t>
            </w:r>
            <w:r w:rsidR="0052794F">
              <w:rPr>
                <w:noProof/>
                <w:sz w:val="24"/>
                <w:szCs w:val="24"/>
              </w:rPr>
              <w:t> </w:t>
            </w:r>
            <w:r w:rsidR="0052794F">
              <w:rPr>
                <w:noProof/>
                <w:sz w:val="24"/>
                <w:szCs w:val="24"/>
              </w:rPr>
              <w:t> </w:t>
            </w:r>
            <w:r w:rsidR="0052794F">
              <w:rPr>
                <w:sz w:val="24"/>
                <w:szCs w:val="24"/>
              </w:rPr>
              <w:fldChar w:fldCharType="end"/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</w:tcBorders>
            <w:vAlign w:val="center"/>
          </w:tcPr>
          <w:p w:rsidR="00DA534A" w:rsidRPr="0068059E" w:rsidRDefault="00DA534A" w:rsidP="00DA534A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Security Code: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534A" w:rsidRPr="0068059E" w:rsidTr="00DA534A">
        <w:trPr>
          <w:gridAfter w:val="1"/>
          <w:wAfter w:w="18" w:type="dxa"/>
          <w:trHeight w:val="199"/>
          <w:jc w:val="center"/>
        </w:trPr>
        <w:tc>
          <w:tcPr>
            <w:tcW w:w="10750" w:type="dxa"/>
            <w:gridSpan w:val="23"/>
            <w:tcBorders>
              <w:bottom w:val="nil"/>
            </w:tcBorders>
            <w:vAlign w:val="bottom"/>
          </w:tcPr>
          <w:p w:rsidR="00DA534A" w:rsidRPr="0068059E" w:rsidRDefault="00DA534A" w:rsidP="00DA534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ind w:left="23" w:right="-34"/>
              <w:jc w:val="left"/>
              <w:rPr>
                <w:rFonts w:ascii="Cambria" w:hAnsi="Cambria"/>
                <w:color w:val="000000"/>
                <w:spacing w:val="-4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pacing w:val="-4"/>
                <w:sz w:val="18"/>
                <w:szCs w:val="18"/>
              </w:rPr>
              <w:t xml:space="preserve">YES, </w:t>
            </w:r>
            <w:r w:rsidRPr="00E15EE4">
              <w:rPr>
                <w:rFonts w:ascii="Cambria" w:hAnsi="Cambria"/>
                <w:color w:val="000000"/>
                <w:spacing w:val="-4"/>
                <w:sz w:val="18"/>
                <w:szCs w:val="18"/>
              </w:rPr>
              <w:t>I declare that by providing my Credit Card details I acknowledge and agree to the additional 2% Credit Card surcharge as advised above:</w:t>
            </w:r>
          </w:p>
        </w:tc>
      </w:tr>
      <w:tr w:rsidR="00DA534A" w:rsidRPr="0068059E" w:rsidTr="003519A3">
        <w:trPr>
          <w:gridAfter w:val="1"/>
          <w:wAfter w:w="18" w:type="dxa"/>
          <w:trHeight w:val="650"/>
          <w:jc w:val="center"/>
        </w:trPr>
        <w:tc>
          <w:tcPr>
            <w:tcW w:w="2122" w:type="dxa"/>
            <w:tcBorders>
              <w:top w:val="nil"/>
              <w:right w:val="nil"/>
            </w:tcBorders>
          </w:tcPr>
          <w:p w:rsidR="00DA534A" w:rsidRPr="0068059E" w:rsidRDefault="00DA534A" w:rsidP="00DA534A">
            <w:pPr>
              <w:jc w:val="left"/>
              <w:rPr>
                <w:b/>
                <w:sz w:val="20"/>
                <w:szCs w:val="20"/>
              </w:rPr>
            </w:pPr>
            <w:r w:rsidRPr="0068059E">
              <w:rPr>
                <w:b/>
                <w:sz w:val="20"/>
                <w:szCs w:val="20"/>
              </w:rPr>
              <w:t>Cardholder’s Signature</w:t>
            </w:r>
          </w:p>
        </w:tc>
        <w:tc>
          <w:tcPr>
            <w:tcW w:w="8628" w:type="dxa"/>
            <w:gridSpan w:val="22"/>
            <w:tcBorders>
              <w:top w:val="nil"/>
              <w:left w:val="nil"/>
            </w:tcBorders>
            <w:vAlign w:val="center"/>
          </w:tcPr>
          <w:p w:rsidR="00DA534A" w:rsidRPr="0068059E" w:rsidRDefault="00DA534A" w:rsidP="00DA534A">
            <w:pPr>
              <w:rPr>
                <w:sz w:val="20"/>
                <w:szCs w:val="20"/>
              </w:rPr>
            </w:pPr>
          </w:p>
        </w:tc>
      </w:tr>
    </w:tbl>
    <w:p w:rsidR="007E193F" w:rsidRPr="00776BDD" w:rsidRDefault="007E193F" w:rsidP="007E193F">
      <w:pPr>
        <w:spacing w:line="240" w:lineRule="auto"/>
        <w:jc w:val="both"/>
        <w:rPr>
          <w:sz w:val="18"/>
          <w:szCs w:val="18"/>
        </w:rPr>
      </w:pPr>
      <w:r w:rsidRPr="00776BDD">
        <w:rPr>
          <w:sz w:val="18"/>
          <w:szCs w:val="18"/>
        </w:rPr>
        <w:t>I understand that EnLog Pacific Holdings Pty Ltd assumes no legal responsibility for the accuracy of any information or advice tendered to participants in the EnLog training courses.</w:t>
      </w:r>
    </w:p>
    <w:p w:rsidR="007E193F" w:rsidRPr="00776BDD" w:rsidRDefault="007E193F" w:rsidP="00E15EE4">
      <w:pPr>
        <w:spacing w:line="240" w:lineRule="auto"/>
        <w:jc w:val="both"/>
        <w:rPr>
          <w:sz w:val="18"/>
          <w:szCs w:val="18"/>
        </w:rPr>
      </w:pPr>
      <w:r w:rsidRPr="00776BDD">
        <w:rPr>
          <w:sz w:val="18"/>
          <w:szCs w:val="18"/>
        </w:rPr>
        <w:t>I understand that EnLog Pacific Holdings Pty Ltd reserves the right to cancel or amend courses if the minimum number of a</w:t>
      </w:r>
      <w:r w:rsidR="003519A3">
        <w:rPr>
          <w:sz w:val="18"/>
          <w:szCs w:val="18"/>
        </w:rPr>
        <w:t>ttendees</w:t>
      </w:r>
      <w:r w:rsidRPr="00776BDD">
        <w:rPr>
          <w:sz w:val="18"/>
          <w:szCs w:val="18"/>
        </w:rPr>
        <w:t xml:space="preserve"> has not been </w:t>
      </w:r>
      <w:r w:rsidR="003519A3">
        <w:rPr>
          <w:sz w:val="18"/>
          <w:szCs w:val="18"/>
        </w:rPr>
        <w:t>met</w:t>
      </w:r>
      <w:r w:rsidRPr="00776BDD">
        <w:rPr>
          <w:sz w:val="18"/>
          <w:szCs w:val="18"/>
        </w:rPr>
        <w:t>.</w:t>
      </w:r>
    </w:p>
    <w:p w:rsidR="007E193F" w:rsidRPr="00776BDD" w:rsidRDefault="007E193F" w:rsidP="00776BDD">
      <w:pPr>
        <w:spacing w:line="240" w:lineRule="auto"/>
        <w:contextualSpacing/>
        <w:jc w:val="left"/>
        <w:rPr>
          <w:b/>
          <w:sz w:val="18"/>
          <w:szCs w:val="18"/>
        </w:rPr>
      </w:pPr>
      <w:r w:rsidRPr="00776BDD">
        <w:rPr>
          <w:b/>
          <w:sz w:val="18"/>
          <w:szCs w:val="18"/>
        </w:rPr>
        <w:t>Course Cancellation Fees &amp; Refunds</w:t>
      </w:r>
    </w:p>
    <w:p w:rsidR="007E193F" w:rsidRPr="00776BDD" w:rsidRDefault="007E193F" w:rsidP="00776BDD">
      <w:pPr>
        <w:pStyle w:val="ListParagraph"/>
        <w:numPr>
          <w:ilvl w:val="0"/>
          <w:numId w:val="4"/>
        </w:numPr>
        <w:spacing w:line="240" w:lineRule="auto"/>
        <w:jc w:val="left"/>
        <w:rPr>
          <w:sz w:val="18"/>
          <w:szCs w:val="18"/>
        </w:rPr>
      </w:pPr>
      <w:r w:rsidRPr="00776BDD">
        <w:rPr>
          <w:sz w:val="18"/>
          <w:szCs w:val="18"/>
        </w:rPr>
        <w:t>Cancellations will only be accepted in writing</w:t>
      </w:r>
      <w:r w:rsidR="003519A3">
        <w:rPr>
          <w:sz w:val="18"/>
          <w:szCs w:val="18"/>
        </w:rPr>
        <w:t>.</w:t>
      </w:r>
    </w:p>
    <w:p w:rsidR="007E193F" w:rsidRPr="00776BDD" w:rsidRDefault="007E193F" w:rsidP="00776BDD">
      <w:pPr>
        <w:pStyle w:val="ListParagraph"/>
        <w:numPr>
          <w:ilvl w:val="0"/>
          <w:numId w:val="4"/>
        </w:numPr>
        <w:spacing w:line="240" w:lineRule="auto"/>
        <w:jc w:val="left"/>
        <w:rPr>
          <w:sz w:val="18"/>
          <w:szCs w:val="18"/>
        </w:rPr>
      </w:pPr>
      <w:r w:rsidRPr="00776BDD">
        <w:rPr>
          <w:sz w:val="18"/>
          <w:szCs w:val="18"/>
        </w:rPr>
        <w:t>If a cancellation is received 10 or more working days before the course commencement, a full refund or transfer will be made</w:t>
      </w:r>
      <w:r w:rsidR="003519A3">
        <w:rPr>
          <w:sz w:val="18"/>
          <w:szCs w:val="18"/>
        </w:rPr>
        <w:t>.</w:t>
      </w:r>
    </w:p>
    <w:p w:rsidR="007E193F" w:rsidRPr="00776BDD" w:rsidRDefault="007E193F" w:rsidP="00776BDD">
      <w:pPr>
        <w:pStyle w:val="ListParagraph"/>
        <w:numPr>
          <w:ilvl w:val="0"/>
          <w:numId w:val="4"/>
        </w:numPr>
        <w:spacing w:line="240" w:lineRule="auto"/>
        <w:jc w:val="left"/>
        <w:rPr>
          <w:sz w:val="18"/>
          <w:szCs w:val="18"/>
        </w:rPr>
      </w:pPr>
      <w:r w:rsidRPr="00776BDD">
        <w:rPr>
          <w:sz w:val="18"/>
          <w:szCs w:val="18"/>
        </w:rPr>
        <w:t>If a cancellation is made less than 10 work days prior to the commencement of a course, a 50% refund or transfer will be made.</w:t>
      </w:r>
    </w:p>
    <w:p w:rsidR="007E193F" w:rsidRPr="00776BDD" w:rsidRDefault="007E193F" w:rsidP="00776BDD">
      <w:pPr>
        <w:pStyle w:val="ListParagraph"/>
        <w:numPr>
          <w:ilvl w:val="0"/>
          <w:numId w:val="4"/>
        </w:numPr>
        <w:spacing w:line="240" w:lineRule="auto"/>
        <w:jc w:val="left"/>
        <w:rPr>
          <w:sz w:val="18"/>
          <w:szCs w:val="18"/>
        </w:rPr>
      </w:pPr>
      <w:r w:rsidRPr="00776BDD">
        <w:rPr>
          <w:sz w:val="18"/>
          <w:szCs w:val="18"/>
        </w:rPr>
        <w:t>If no notification is received and there is non-attendance at the course, no refund or transfer will be made</w:t>
      </w:r>
      <w:r w:rsidR="006722D3">
        <w:rPr>
          <w:sz w:val="18"/>
          <w:szCs w:val="18"/>
        </w:rPr>
        <w:t>.</w:t>
      </w:r>
    </w:p>
    <w:p w:rsidR="00776BDD" w:rsidRDefault="007E193F" w:rsidP="00776BDD">
      <w:pPr>
        <w:rPr>
          <w:b/>
          <w:sz w:val="20"/>
          <w:szCs w:val="20"/>
        </w:rPr>
      </w:pPr>
      <w:r w:rsidRPr="00776BDD">
        <w:rPr>
          <w:b/>
          <w:sz w:val="20"/>
          <w:szCs w:val="20"/>
        </w:rPr>
        <w:t xml:space="preserve">PLEASE EMAIL THE COMPLETED AND SIGNED FORM TO:TRAINING@ENLOG-AUS.COM OR </w:t>
      </w:r>
    </w:p>
    <w:p w:rsidR="007E193F" w:rsidRPr="00776BDD" w:rsidRDefault="007E193F" w:rsidP="00776BDD">
      <w:pPr>
        <w:tabs>
          <w:tab w:val="center" w:pos="5387"/>
        </w:tabs>
        <w:rPr>
          <w:sz w:val="20"/>
          <w:szCs w:val="20"/>
        </w:rPr>
      </w:pPr>
      <w:r w:rsidRPr="00776BDD">
        <w:rPr>
          <w:b/>
          <w:sz w:val="20"/>
          <w:szCs w:val="20"/>
        </w:rPr>
        <w:t xml:space="preserve">FAX THE COMPLETED AND SIGNED FORM TO: +61 </w:t>
      </w:r>
      <w:r w:rsidR="00776BDD" w:rsidRPr="00776BDD">
        <w:rPr>
          <w:b/>
          <w:sz w:val="20"/>
          <w:szCs w:val="20"/>
        </w:rPr>
        <w:t>8 8376 4499</w:t>
      </w:r>
    </w:p>
    <w:sectPr w:rsidR="007E193F" w:rsidRPr="00776BDD" w:rsidSect="00B53F49">
      <w:headerReference w:type="default" r:id="rId9"/>
      <w:footerReference w:type="default" r:id="rId10"/>
      <w:pgSz w:w="11906" w:h="16838"/>
      <w:pgMar w:top="2552" w:right="566" w:bottom="426" w:left="56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66" w:rsidRDefault="001B7466" w:rsidP="00550D15">
      <w:pPr>
        <w:spacing w:line="240" w:lineRule="auto"/>
      </w:pPr>
      <w:r>
        <w:separator/>
      </w:r>
    </w:p>
  </w:endnote>
  <w:endnote w:type="continuationSeparator" w:id="0">
    <w:p w:rsidR="001B7466" w:rsidRDefault="001B7466" w:rsidP="00550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4A" w:rsidRDefault="00DA534A" w:rsidP="00B70418">
    <w:pPr>
      <w:pStyle w:val="Footer"/>
      <w:tabs>
        <w:tab w:val="clear" w:pos="4513"/>
        <w:tab w:val="clear" w:pos="9026"/>
        <w:tab w:val="left" w:pos="735"/>
      </w:tabs>
      <w:jc w:val="both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DC63016" wp14:editId="0773C5F5">
              <wp:simplePos x="0" y="0"/>
              <wp:positionH relativeFrom="margin">
                <wp:posOffset>3002280</wp:posOffset>
              </wp:positionH>
              <wp:positionV relativeFrom="paragraph">
                <wp:posOffset>-90170</wp:posOffset>
              </wp:positionV>
              <wp:extent cx="1181100" cy="1152525"/>
              <wp:effectExtent l="171450" t="190500" r="114300" b="200025"/>
              <wp:wrapSquare wrapText="bothSides"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591450">
                        <a:off x="0" y="0"/>
                        <a:ext cx="11811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34A" w:rsidRPr="00E81C62" w:rsidRDefault="00DA534A" w:rsidP="00B57015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E81C62">
                            <w:rPr>
                              <w:color w:val="0070C0"/>
                              <w:sz w:val="28"/>
                              <w:szCs w:val="28"/>
                            </w:rPr>
                            <w:t>ENLOG PACIFIC HOLDINGS PTY LTD</w:t>
                          </w:r>
                        </w:p>
                        <w:p w:rsidR="00DA534A" w:rsidRPr="0033255E" w:rsidRDefault="00DA534A" w:rsidP="00B5701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A534A" w:rsidRPr="00E81C62" w:rsidRDefault="00DA534A" w:rsidP="00B57015">
                          <w:pP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E81C6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EnLog</w:t>
                          </w:r>
                        </w:p>
                        <w:p w:rsidR="00DA534A" w:rsidRPr="00E81C62" w:rsidRDefault="00DA534A" w:rsidP="00B57015">
                          <w:pP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E81C62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r</w:t>
                          </w:r>
                          <w:r w:rsidRPr="00E81C62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ategic Services</w:t>
                          </w:r>
                        </w:p>
                        <w:p w:rsidR="00DA534A" w:rsidRPr="00E81C62" w:rsidRDefault="00DA534A" w:rsidP="00B57015">
                          <w:pPr>
                            <w:rPr>
                              <w:b/>
                              <w:color w:val="0070C0"/>
                            </w:rPr>
                          </w:pPr>
                        </w:p>
                        <w:p w:rsidR="00DA534A" w:rsidRPr="0033255E" w:rsidRDefault="00DA534A" w:rsidP="00B57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81C62">
                            <w:rPr>
                              <w:color w:val="0070C0"/>
                              <w:sz w:val="28"/>
                              <w:szCs w:val="28"/>
                            </w:rPr>
                            <w:t>ABN 43 053 082 045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Button">
                        <a:avLst>
                          <a:gd name="adj" fmla="val 1072900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6301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36.4pt;margin-top:-7.1pt;width:93pt;height:90.75pt;rotation:2830554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" filled="f" stroked="f">
              <v:textbox>
                <w:txbxContent>
                  <w:p w:rsidR="00DA534A" w:rsidRPr="00E81C62" w:rsidRDefault="00DA534A" w:rsidP="00B57015">
                    <w:pPr>
                      <w:rPr>
                        <w:color w:val="0070C0"/>
                        <w:sz w:val="28"/>
                        <w:szCs w:val="28"/>
                      </w:rPr>
                    </w:pPr>
                    <w:r w:rsidRPr="00E81C62">
                      <w:rPr>
                        <w:color w:val="0070C0"/>
                        <w:sz w:val="28"/>
                        <w:szCs w:val="28"/>
                      </w:rPr>
                      <w:t>ENLOG PACIFIC HOLDINGS PTY LTD</w:t>
                    </w:r>
                  </w:p>
                  <w:p w:rsidR="00DA534A" w:rsidRPr="0033255E" w:rsidRDefault="00DA534A" w:rsidP="00B57015">
                    <w:pPr>
                      <w:rPr>
                        <w:sz w:val="24"/>
                        <w:szCs w:val="24"/>
                      </w:rPr>
                    </w:pPr>
                  </w:p>
                  <w:p w:rsidR="00DA534A" w:rsidRPr="00E81C62" w:rsidRDefault="00DA534A" w:rsidP="00B57015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E81C62">
                      <w:rPr>
                        <w:b/>
                        <w:color w:val="FF0000"/>
                        <w:sz w:val="24"/>
                        <w:szCs w:val="24"/>
                      </w:rPr>
                      <w:t>EnLog</w:t>
                    </w:r>
                  </w:p>
                  <w:p w:rsidR="00DA534A" w:rsidRPr="00E81C62" w:rsidRDefault="00DA534A" w:rsidP="00B57015">
                    <w:pPr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E81C62">
                      <w:rPr>
                        <w:b/>
                        <w:color w:val="FF0000"/>
                        <w:sz w:val="16"/>
                        <w:szCs w:val="16"/>
                      </w:rPr>
                      <w:t>St</w:t>
                    </w:r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>r</w:t>
                    </w:r>
                    <w:r w:rsidRPr="00E81C62">
                      <w:rPr>
                        <w:b/>
                        <w:color w:val="FF0000"/>
                        <w:sz w:val="16"/>
                        <w:szCs w:val="16"/>
                      </w:rPr>
                      <w:t>ategic Services</w:t>
                    </w:r>
                  </w:p>
                  <w:p w:rsidR="00DA534A" w:rsidRPr="00E81C62" w:rsidRDefault="00DA534A" w:rsidP="00B57015">
                    <w:pPr>
                      <w:rPr>
                        <w:b/>
                        <w:color w:val="0070C0"/>
                      </w:rPr>
                    </w:pPr>
                  </w:p>
                  <w:p w:rsidR="00DA534A" w:rsidRPr="0033255E" w:rsidRDefault="00DA534A" w:rsidP="00B57015">
                    <w:pPr>
                      <w:rPr>
                        <w:sz w:val="28"/>
                        <w:szCs w:val="28"/>
                      </w:rPr>
                    </w:pPr>
                    <w:r w:rsidRPr="00E81C62">
                      <w:rPr>
                        <w:color w:val="0070C0"/>
                        <w:sz w:val="28"/>
                        <w:szCs w:val="28"/>
                      </w:rPr>
                      <w:t>ABN 43 053 082 045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0B935BA" wp14:editId="6295620F">
              <wp:simplePos x="0" y="0"/>
              <wp:positionH relativeFrom="margin">
                <wp:posOffset>0</wp:posOffset>
              </wp:positionH>
              <wp:positionV relativeFrom="paragraph">
                <wp:posOffset>217170</wp:posOffset>
              </wp:positionV>
              <wp:extent cx="6936104" cy="591184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104" cy="591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34A" w:rsidRDefault="00DA534A" w:rsidP="00D3526E">
                          <w:pPr>
                            <w:tabs>
                              <w:tab w:val="center" w:pos="5103"/>
                              <w:tab w:val="right" w:pos="10620"/>
                            </w:tabs>
                            <w:jc w:val="left"/>
                            <w:rPr>
                              <w:b/>
                              <w:sz w:val="1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B4C42" wp14:editId="15593BD9">
                                <wp:extent cx="1300470" cy="296449"/>
                                <wp:effectExtent l="0" t="0" r="0" b="889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7785" t="36458" r="3369" b="275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525" cy="33886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</w:r>
                          <w:r w:rsidRPr="00F93F86">
                            <w:rPr>
                              <w:b/>
                              <w:sz w:val="24"/>
                              <w:szCs w:val="24"/>
                            </w:rPr>
                            <w:t>www.enlog-aus.com</w:t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9AC55" wp14:editId="5A34EAB4">
                                <wp:extent cx="1497330" cy="325677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3881" t="23915" r="3833" b="4038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1635" cy="37446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534A" w:rsidRPr="002208EA" w:rsidRDefault="00DA534A" w:rsidP="00D3526E">
                          <w:pPr>
                            <w:tabs>
                              <w:tab w:val="center" w:pos="4820"/>
                              <w:tab w:val="right" w:pos="10620"/>
                            </w:tabs>
                            <w:jc w:val="left"/>
                            <w:rPr>
                              <w:b/>
                              <w:sz w:val="12"/>
                              <w:szCs w:val="2"/>
                            </w:rPr>
                          </w:pPr>
                          <w:r w:rsidRPr="008A5E5C">
                            <w:rPr>
                              <w:b/>
                              <w:color w:val="1F3864" w:themeColor="accent5" w:themeShade="80"/>
                              <w:sz w:val="12"/>
                              <w:szCs w:val="2"/>
                            </w:rPr>
                            <w:t>CASA Approved Training Provider</w:t>
                          </w:r>
                          <w:r>
                            <w:rPr>
                              <w:b/>
                              <w:color w:val="1F3864" w:themeColor="accent5" w:themeShade="80"/>
                              <w:sz w:val="12"/>
                              <w:szCs w:val="2"/>
                            </w:rPr>
                            <w:tab/>
                          </w:r>
                          <w:r>
                            <w:rPr>
                              <w:b/>
                              <w:color w:val="1F3864" w:themeColor="accent5" w:themeShade="80"/>
                              <w:sz w:val="12"/>
                              <w:szCs w:val="2"/>
                            </w:rPr>
                            <w:tab/>
                          </w:r>
                          <w:r w:rsidRPr="002208EA">
                            <w:rPr>
                              <w:b/>
                              <w:sz w:val="12"/>
                              <w:szCs w:val="2"/>
                            </w:rPr>
                            <w:t>AMSA Approved Training Provider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935BA" id="_x0000_s1031" type="#_x0000_t202" style="position:absolute;left:0;text-align:left;margin-left:0;margin-top:17.1pt;width:546.15pt;height:4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" stroked="f">
              <v:textbox>
                <w:txbxContent>
                  <w:p w:rsidR="00DA534A" w:rsidRDefault="00DA534A" w:rsidP="00D3526E">
                    <w:pPr>
                      <w:tabs>
                        <w:tab w:val="center" w:pos="5103"/>
                        <w:tab w:val="right" w:pos="10620"/>
                      </w:tabs>
                      <w:jc w:val="left"/>
                      <w:rPr>
                        <w:b/>
                        <w:sz w:val="1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6B4C42" wp14:editId="15593BD9">
                          <wp:extent cx="1300470" cy="296449"/>
                          <wp:effectExtent l="0" t="0" r="0" b="8890"/>
                          <wp:docPr id="129" name="Picture 1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l="7785" t="36458" r="3369" b="275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6525" cy="33886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32"/>
                      </w:rPr>
                      <w:tab/>
                    </w:r>
                    <w:r w:rsidRPr="00F93F86">
                      <w:rPr>
                        <w:b/>
                        <w:sz w:val="24"/>
                        <w:szCs w:val="24"/>
                      </w:rPr>
                      <w:t>www.enlog-aus.com</w:t>
                    </w:r>
                    <w:r>
                      <w:rPr>
                        <w:b/>
                        <w:sz w:val="32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1B59AC55" wp14:editId="5A34EAB4">
                          <wp:extent cx="1497330" cy="325677"/>
                          <wp:effectExtent l="0" t="0" r="0" b="0"/>
                          <wp:docPr id="130" name="Picture 1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881" t="23915" r="3833" b="403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21635" cy="3744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534A" w:rsidRPr="002208EA" w:rsidRDefault="00DA534A" w:rsidP="00D3526E">
                    <w:pPr>
                      <w:tabs>
                        <w:tab w:val="center" w:pos="4820"/>
                        <w:tab w:val="right" w:pos="10620"/>
                      </w:tabs>
                      <w:jc w:val="left"/>
                      <w:rPr>
                        <w:b/>
                        <w:sz w:val="12"/>
                        <w:szCs w:val="2"/>
                      </w:rPr>
                    </w:pPr>
                    <w:r w:rsidRPr="008A5E5C">
                      <w:rPr>
                        <w:b/>
                        <w:color w:val="1F3864" w:themeColor="accent5" w:themeShade="80"/>
                        <w:sz w:val="12"/>
                        <w:szCs w:val="2"/>
                      </w:rPr>
                      <w:t>CASA Approved Training Provider</w:t>
                    </w:r>
                    <w:r>
                      <w:rPr>
                        <w:b/>
                        <w:color w:val="1F3864" w:themeColor="accent5" w:themeShade="80"/>
                        <w:sz w:val="12"/>
                        <w:szCs w:val="2"/>
                      </w:rPr>
                      <w:tab/>
                    </w:r>
                    <w:r>
                      <w:rPr>
                        <w:b/>
                        <w:color w:val="1F3864" w:themeColor="accent5" w:themeShade="80"/>
                        <w:sz w:val="12"/>
                        <w:szCs w:val="2"/>
                      </w:rPr>
                      <w:tab/>
                    </w:r>
                    <w:r w:rsidRPr="002208EA">
                      <w:rPr>
                        <w:b/>
                        <w:sz w:val="12"/>
                        <w:szCs w:val="2"/>
                      </w:rPr>
                      <w:t>AMSA Approved Training Provider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A534A" w:rsidRDefault="00DA534A" w:rsidP="00B70418">
    <w:pPr>
      <w:pStyle w:val="Footer"/>
      <w:tabs>
        <w:tab w:val="clear" w:pos="4513"/>
        <w:tab w:val="clear" w:pos="9026"/>
        <w:tab w:val="left" w:pos="73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66" w:rsidRDefault="001B7466" w:rsidP="00550D15">
      <w:pPr>
        <w:spacing w:line="240" w:lineRule="auto"/>
      </w:pPr>
      <w:r>
        <w:separator/>
      </w:r>
    </w:p>
  </w:footnote>
  <w:footnote w:type="continuationSeparator" w:id="0">
    <w:p w:rsidR="001B7466" w:rsidRDefault="001B7466" w:rsidP="00550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4A" w:rsidRDefault="00DA534A">
    <w:pPr>
      <w:pStyle w:val="Header"/>
    </w:pPr>
    <w:r>
      <w:rPr>
        <w:rFonts w:ascii="Impact" w:hAnsi="Impact"/>
        <w:bCs/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BA8C796" wp14:editId="02EDFCAC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3171825" cy="117157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82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534A" w:rsidRDefault="00DA534A" w:rsidP="007E19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ED711" wp14:editId="38149F52">
                                <wp:extent cx="2576195" cy="107209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2416" t="32623" r="27428" b="109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6195" cy="107209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8C796" id="Rectangle 6" o:spid="_x0000_s1027" style="position:absolute;left:0;text-align:left;margin-left:198.55pt;margin-top:-16.65pt;width:249.75pt;height:92.2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" filled="f" stroked="f" strokeweight="1pt">
              <v:textbox>
                <w:txbxContent>
                  <w:p w:rsidR="00DA534A" w:rsidRDefault="00DA534A" w:rsidP="007E193F">
                    <w:r>
                      <w:rPr>
                        <w:noProof/>
                      </w:rPr>
                      <w:drawing>
                        <wp:inline distT="0" distB="0" distL="0" distR="0" wp14:anchorId="5BBED711" wp14:editId="38149F52">
                          <wp:extent cx="2576195" cy="107209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l="12416" t="32623" r="27428" b="109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76195" cy="107209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C347F">
      <w:rPr>
        <w:rFonts w:ascii="Impact" w:hAnsi="Impact"/>
        <w:bCs/>
        <w:noProof/>
        <w:sz w:val="36"/>
        <w:szCs w:val="36"/>
        <w:lang w:eastAsia="en-A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FDE1585" wp14:editId="0A23C57D">
              <wp:simplePos x="0" y="0"/>
              <wp:positionH relativeFrom="column">
                <wp:posOffset>3320415</wp:posOffset>
              </wp:positionH>
              <wp:positionV relativeFrom="paragraph">
                <wp:posOffset>-201930</wp:posOffset>
              </wp:positionV>
              <wp:extent cx="3486150" cy="809625"/>
              <wp:effectExtent l="0" t="0" r="0" b="0"/>
              <wp:wrapSquare wrapText="bothSides"/>
              <wp:docPr id="1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34A" w:rsidRDefault="00DA534A" w:rsidP="006063DC">
                          <w:pPr>
                            <w:jc w:val="right"/>
                            <w:rPr>
                              <w:rFonts w:ascii="Impact" w:hAnsi="Impact"/>
                              <w:color w:val="1F3864"/>
                              <w:sz w:val="44"/>
                              <w:szCs w:val="44"/>
                              <w:lang w:eastAsia="en-AU"/>
                            </w:rPr>
                          </w:pPr>
                          <w:r w:rsidRPr="006063DC">
                            <w:rPr>
                              <w:rFonts w:ascii="Impact" w:hAnsi="Impact"/>
                              <w:color w:val="ED7D31" w:themeColor="accent2"/>
                              <w:sz w:val="44"/>
                              <w:szCs w:val="44"/>
                              <w:lang w:eastAsia="en-AU"/>
                            </w:rPr>
                            <w:t>En</w:t>
                          </w:r>
                          <w:r w:rsidRPr="006063DC">
                            <w:rPr>
                              <w:rFonts w:ascii="Impact" w:hAnsi="Impact"/>
                              <w:sz w:val="44"/>
                              <w:szCs w:val="44"/>
                              <w:lang w:eastAsia="en-AU"/>
                            </w:rPr>
                            <w:t>Log</w:t>
                          </w:r>
                          <w:r w:rsidRPr="00485310">
                            <w:rPr>
                              <w:rFonts w:ascii="Impact" w:hAnsi="Impact"/>
                              <w:color w:val="1F3864"/>
                              <w:sz w:val="44"/>
                              <w:szCs w:val="44"/>
                              <w:lang w:eastAsia="en-AU"/>
                            </w:rPr>
                            <w:t xml:space="preserve"> </w:t>
                          </w:r>
                          <w:r w:rsidRPr="006063DC">
                            <w:rPr>
                              <w:rFonts w:ascii="Impact" w:hAnsi="Impact"/>
                              <w:color w:val="ED7D31" w:themeColor="accent2"/>
                              <w:sz w:val="44"/>
                              <w:szCs w:val="44"/>
                              <w:lang w:eastAsia="en-AU"/>
                            </w:rPr>
                            <w:t>D</w:t>
                          </w:r>
                          <w:r w:rsidRPr="006063DC">
                            <w:rPr>
                              <w:rFonts w:ascii="Impact" w:hAnsi="Impact"/>
                              <w:sz w:val="44"/>
                              <w:szCs w:val="44"/>
                              <w:lang w:eastAsia="en-AU"/>
                            </w:rPr>
                            <w:t>angerous</w:t>
                          </w:r>
                          <w:r w:rsidRPr="00485310">
                            <w:rPr>
                              <w:rFonts w:ascii="Impact" w:hAnsi="Impact"/>
                              <w:color w:val="1F3864"/>
                              <w:sz w:val="44"/>
                              <w:szCs w:val="44"/>
                              <w:lang w:eastAsia="en-AU"/>
                            </w:rPr>
                            <w:t xml:space="preserve"> </w:t>
                          </w:r>
                          <w:r w:rsidRPr="006063DC">
                            <w:rPr>
                              <w:rFonts w:ascii="Impact" w:hAnsi="Impact"/>
                              <w:color w:val="ED7D31" w:themeColor="accent2"/>
                              <w:sz w:val="44"/>
                              <w:szCs w:val="44"/>
                              <w:lang w:eastAsia="en-AU"/>
                            </w:rPr>
                            <w:t>G</w:t>
                          </w:r>
                          <w:r w:rsidRPr="006063DC">
                            <w:rPr>
                              <w:rFonts w:ascii="Impact" w:hAnsi="Impact"/>
                              <w:sz w:val="44"/>
                              <w:szCs w:val="44"/>
                              <w:lang w:eastAsia="en-AU"/>
                            </w:rPr>
                            <w:t>oods</w:t>
                          </w:r>
                        </w:p>
                        <w:p w:rsidR="00DA534A" w:rsidRPr="006063DC" w:rsidRDefault="00DA534A" w:rsidP="006063DC">
                          <w:pPr>
                            <w:jc w:val="right"/>
                            <w:rPr>
                              <w:rFonts w:ascii="Calibri" w:hAnsi="Calibri"/>
                              <w:i/>
                              <w:iCs/>
                              <w:sz w:val="18"/>
                              <w:szCs w:val="18"/>
                              <w:lang w:eastAsia="en-AU"/>
                            </w:rPr>
                          </w:pPr>
                          <w:r w:rsidRPr="006063DC">
                            <w:rPr>
                              <w:i/>
                              <w:iCs/>
                              <w:sz w:val="18"/>
                              <w:szCs w:val="18"/>
                              <w:lang w:eastAsia="en-AU"/>
                            </w:rPr>
                            <w:t xml:space="preserve">Est 1990, Australian owned &amp; operated </w:t>
                          </w:r>
                        </w:p>
                        <w:p w:rsidR="00DA534A" w:rsidRPr="00485310" w:rsidRDefault="00DA534A" w:rsidP="006063DC">
                          <w:pPr>
                            <w:jc w:val="right"/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E1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61.45pt;margin-top:-15.9pt;width:274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" filled="f" stroked="f">
              <v:textbox>
                <w:txbxContent>
                  <w:p w:rsidR="00DA534A" w:rsidRDefault="00DA534A" w:rsidP="006063DC">
                    <w:pPr>
                      <w:jc w:val="right"/>
                      <w:rPr>
                        <w:rFonts w:ascii="Impact" w:hAnsi="Impact"/>
                        <w:color w:val="1F3864"/>
                        <w:sz w:val="44"/>
                        <w:szCs w:val="44"/>
                        <w:lang w:eastAsia="en-AU"/>
                      </w:rPr>
                    </w:pPr>
                    <w:r w:rsidRPr="006063DC">
                      <w:rPr>
                        <w:rFonts w:ascii="Impact" w:hAnsi="Impact"/>
                        <w:color w:val="ED7D31" w:themeColor="accent2"/>
                        <w:sz w:val="44"/>
                        <w:szCs w:val="44"/>
                        <w:lang w:eastAsia="en-AU"/>
                      </w:rPr>
                      <w:t>En</w:t>
                    </w:r>
                    <w:r w:rsidRPr="006063DC">
                      <w:rPr>
                        <w:rFonts w:ascii="Impact" w:hAnsi="Impact"/>
                        <w:sz w:val="44"/>
                        <w:szCs w:val="44"/>
                        <w:lang w:eastAsia="en-AU"/>
                      </w:rPr>
                      <w:t>Log</w:t>
                    </w:r>
                    <w:r w:rsidRPr="00485310">
                      <w:rPr>
                        <w:rFonts w:ascii="Impact" w:hAnsi="Impact"/>
                        <w:color w:val="1F3864"/>
                        <w:sz w:val="44"/>
                        <w:szCs w:val="44"/>
                        <w:lang w:eastAsia="en-AU"/>
                      </w:rPr>
                      <w:t xml:space="preserve"> </w:t>
                    </w:r>
                    <w:r w:rsidRPr="006063DC">
                      <w:rPr>
                        <w:rFonts w:ascii="Impact" w:hAnsi="Impact"/>
                        <w:color w:val="ED7D31" w:themeColor="accent2"/>
                        <w:sz w:val="44"/>
                        <w:szCs w:val="44"/>
                        <w:lang w:eastAsia="en-AU"/>
                      </w:rPr>
                      <w:t>D</w:t>
                    </w:r>
                    <w:r w:rsidRPr="006063DC">
                      <w:rPr>
                        <w:rFonts w:ascii="Impact" w:hAnsi="Impact"/>
                        <w:sz w:val="44"/>
                        <w:szCs w:val="44"/>
                        <w:lang w:eastAsia="en-AU"/>
                      </w:rPr>
                      <w:t>angerous</w:t>
                    </w:r>
                    <w:r w:rsidRPr="00485310">
                      <w:rPr>
                        <w:rFonts w:ascii="Impact" w:hAnsi="Impact"/>
                        <w:color w:val="1F3864"/>
                        <w:sz w:val="44"/>
                        <w:szCs w:val="44"/>
                        <w:lang w:eastAsia="en-AU"/>
                      </w:rPr>
                      <w:t xml:space="preserve"> </w:t>
                    </w:r>
                    <w:r w:rsidRPr="006063DC">
                      <w:rPr>
                        <w:rFonts w:ascii="Impact" w:hAnsi="Impact"/>
                        <w:color w:val="ED7D31" w:themeColor="accent2"/>
                        <w:sz w:val="44"/>
                        <w:szCs w:val="44"/>
                        <w:lang w:eastAsia="en-AU"/>
                      </w:rPr>
                      <w:t>G</w:t>
                    </w:r>
                    <w:r w:rsidRPr="006063DC">
                      <w:rPr>
                        <w:rFonts w:ascii="Impact" w:hAnsi="Impact"/>
                        <w:sz w:val="44"/>
                        <w:szCs w:val="44"/>
                        <w:lang w:eastAsia="en-AU"/>
                      </w:rPr>
                      <w:t>oods</w:t>
                    </w:r>
                  </w:p>
                  <w:p w:rsidR="00DA534A" w:rsidRPr="006063DC" w:rsidRDefault="00DA534A" w:rsidP="006063DC">
                    <w:pPr>
                      <w:jc w:val="right"/>
                      <w:rPr>
                        <w:rFonts w:ascii="Calibri" w:hAnsi="Calibri"/>
                        <w:i/>
                        <w:iCs/>
                        <w:sz w:val="18"/>
                        <w:szCs w:val="18"/>
                        <w:lang w:eastAsia="en-AU"/>
                      </w:rPr>
                    </w:pPr>
                    <w:r w:rsidRPr="006063DC">
                      <w:rPr>
                        <w:i/>
                        <w:iCs/>
                        <w:sz w:val="18"/>
                        <w:szCs w:val="18"/>
                        <w:lang w:eastAsia="en-AU"/>
                      </w:rPr>
                      <w:t xml:space="preserve">Est 1990, Australian owned &amp; operated </w:t>
                    </w:r>
                  </w:p>
                  <w:p w:rsidR="00DA534A" w:rsidRPr="00485310" w:rsidRDefault="00DA534A" w:rsidP="006063DC">
                    <w:pPr>
                      <w:jc w:val="right"/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6D1BF1" wp14:editId="7E7CF2CC">
              <wp:simplePos x="0" y="0"/>
              <wp:positionH relativeFrom="column">
                <wp:posOffset>-159385</wp:posOffset>
              </wp:positionH>
              <wp:positionV relativeFrom="paragraph">
                <wp:posOffset>-97155</wp:posOffset>
              </wp:positionV>
              <wp:extent cx="1943100" cy="11811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34A" w:rsidRDefault="00DA534A" w:rsidP="00550D15">
                          <w:pPr>
                            <w:spacing w:line="240" w:lineRule="auto"/>
                            <w:rPr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4B8B6BA" wp14:editId="6D46F694">
                                <wp:extent cx="1638300" cy="713453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nLog2013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4682" cy="7162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534A" w:rsidRPr="00550D15" w:rsidRDefault="00DA534A" w:rsidP="00550D15">
                          <w:pPr>
                            <w:spacing w:line="240" w:lineRule="auto"/>
                            <w:rPr>
                              <w:b/>
                              <w:i/>
                              <w:sz w:val="18"/>
                              <w:szCs w:val="20"/>
                            </w:rPr>
                          </w:pPr>
                          <w:r w:rsidRPr="00550D15">
                            <w:rPr>
                              <w:b/>
                              <w:i/>
                              <w:sz w:val="18"/>
                              <w:szCs w:val="20"/>
                            </w:rPr>
                            <w:t>EnLog Pacific Holdings Pty Limited</w:t>
                          </w:r>
                        </w:p>
                        <w:p w:rsidR="00DA534A" w:rsidRPr="00550D15" w:rsidRDefault="00DA534A" w:rsidP="00B21FBC">
                          <w:pPr>
                            <w:spacing w:line="240" w:lineRule="auto"/>
                            <w:ind w:left="142"/>
                            <w:jc w:val="lef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550D15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ABN: 43 053 082 045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D1BF1" id="_x0000_s1029" type="#_x0000_t202" style="position:absolute;left:0;text-align:left;margin-left:-12.55pt;margin-top:-7.65pt;width:153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" stroked="f">
              <v:textbox>
                <w:txbxContent>
                  <w:p w:rsidR="00DA534A" w:rsidRDefault="00DA534A" w:rsidP="00550D15">
                    <w:pPr>
                      <w:spacing w:line="240" w:lineRule="auto"/>
                      <w:rPr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4B8B6BA" wp14:editId="6D46F694">
                          <wp:extent cx="1638300" cy="713453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nLog2013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4682" cy="7162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534A" w:rsidRPr="00550D15" w:rsidRDefault="00DA534A" w:rsidP="00550D15">
                    <w:pPr>
                      <w:spacing w:line="240" w:lineRule="auto"/>
                      <w:rPr>
                        <w:b/>
                        <w:i/>
                        <w:sz w:val="18"/>
                        <w:szCs w:val="20"/>
                      </w:rPr>
                    </w:pPr>
                    <w:r w:rsidRPr="00550D15">
                      <w:rPr>
                        <w:b/>
                        <w:i/>
                        <w:sz w:val="18"/>
                        <w:szCs w:val="20"/>
                      </w:rPr>
                      <w:t>EnLog Pacific Holdings Pty Limited</w:t>
                    </w:r>
                  </w:p>
                  <w:p w:rsidR="00DA534A" w:rsidRPr="00550D15" w:rsidRDefault="00DA534A" w:rsidP="00B21FBC">
                    <w:pPr>
                      <w:spacing w:line="240" w:lineRule="auto"/>
                      <w:ind w:left="142"/>
                      <w:jc w:val="lef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550D15">
                      <w:rPr>
                        <w:b/>
                        <w:i/>
                        <w:sz w:val="14"/>
                        <w:szCs w:val="14"/>
                      </w:rPr>
                      <w:t>ABN: 43 053 082 045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6D5B"/>
    <w:multiLevelType w:val="hybridMultilevel"/>
    <w:tmpl w:val="21C8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4A41"/>
    <w:multiLevelType w:val="hybridMultilevel"/>
    <w:tmpl w:val="A90CBE3C"/>
    <w:lvl w:ilvl="0" w:tplc="DDC8BA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5BC6"/>
    <w:multiLevelType w:val="hybridMultilevel"/>
    <w:tmpl w:val="5498DDDE"/>
    <w:lvl w:ilvl="0" w:tplc="DDC8BA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137"/>
    <w:multiLevelType w:val="hybridMultilevel"/>
    <w:tmpl w:val="B554FC4A"/>
    <w:lvl w:ilvl="0" w:tplc="4B3462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I5Ouo+4BZopMaUgsLV5Dgn12MT0UCNitzOumezse/5b3C7udV4/DqY5if8egoGwPIhY+qi6YM4ex4plYg7Xsg==" w:salt="qquWvqWsRRdp0rFUQPs7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92"/>
    <w:rsid w:val="000065FA"/>
    <w:rsid w:val="00016FD8"/>
    <w:rsid w:val="000255B1"/>
    <w:rsid w:val="0002795E"/>
    <w:rsid w:val="00041D7E"/>
    <w:rsid w:val="00050DF7"/>
    <w:rsid w:val="00051122"/>
    <w:rsid w:val="0006310C"/>
    <w:rsid w:val="00076FCF"/>
    <w:rsid w:val="00091025"/>
    <w:rsid w:val="000A0CB9"/>
    <w:rsid w:val="000B144F"/>
    <w:rsid w:val="000D1651"/>
    <w:rsid w:val="000F6413"/>
    <w:rsid w:val="001029D3"/>
    <w:rsid w:val="00133C5F"/>
    <w:rsid w:val="00140BCE"/>
    <w:rsid w:val="00141CF3"/>
    <w:rsid w:val="001546D2"/>
    <w:rsid w:val="00162D0A"/>
    <w:rsid w:val="00170A40"/>
    <w:rsid w:val="001926ED"/>
    <w:rsid w:val="001A2282"/>
    <w:rsid w:val="001A66C1"/>
    <w:rsid w:val="001B7466"/>
    <w:rsid w:val="001C430E"/>
    <w:rsid w:val="0020465A"/>
    <w:rsid w:val="002208EA"/>
    <w:rsid w:val="00221D5A"/>
    <w:rsid w:val="002254DA"/>
    <w:rsid w:val="002465BA"/>
    <w:rsid w:val="0025327C"/>
    <w:rsid w:val="002822AD"/>
    <w:rsid w:val="00282D8E"/>
    <w:rsid w:val="0028461E"/>
    <w:rsid w:val="002C189E"/>
    <w:rsid w:val="002D1219"/>
    <w:rsid w:val="002E7ACC"/>
    <w:rsid w:val="002F7340"/>
    <w:rsid w:val="00305DEF"/>
    <w:rsid w:val="00327460"/>
    <w:rsid w:val="00327464"/>
    <w:rsid w:val="003519A3"/>
    <w:rsid w:val="003661B0"/>
    <w:rsid w:val="003748C0"/>
    <w:rsid w:val="003A173B"/>
    <w:rsid w:val="003A4176"/>
    <w:rsid w:val="003C2BF6"/>
    <w:rsid w:val="003D3B42"/>
    <w:rsid w:val="003E6896"/>
    <w:rsid w:val="003F3BC2"/>
    <w:rsid w:val="0040316D"/>
    <w:rsid w:val="004073DA"/>
    <w:rsid w:val="00444EFC"/>
    <w:rsid w:val="0045094A"/>
    <w:rsid w:val="0046484E"/>
    <w:rsid w:val="004E0DD4"/>
    <w:rsid w:val="004E5B46"/>
    <w:rsid w:val="004F2273"/>
    <w:rsid w:val="0051412A"/>
    <w:rsid w:val="00526352"/>
    <w:rsid w:val="0052794F"/>
    <w:rsid w:val="005412B4"/>
    <w:rsid w:val="00550D15"/>
    <w:rsid w:val="00581BAF"/>
    <w:rsid w:val="005965E7"/>
    <w:rsid w:val="005A08CD"/>
    <w:rsid w:val="005A7083"/>
    <w:rsid w:val="005B2F06"/>
    <w:rsid w:val="005E564E"/>
    <w:rsid w:val="006026BE"/>
    <w:rsid w:val="006063DC"/>
    <w:rsid w:val="00612B04"/>
    <w:rsid w:val="006346FA"/>
    <w:rsid w:val="006567AA"/>
    <w:rsid w:val="006722D3"/>
    <w:rsid w:val="0068059E"/>
    <w:rsid w:val="006A1AF2"/>
    <w:rsid w:val="006B7059"/>
    <w:rsid w:val="007533A5"/>
    <w:rsid w:val="007612D2"/>
    <w:rsid w:val="00761939"/>
    <w:rsid w:val="00776BDD"/>
    <w:rsid w:val="00797E33"/>
    <w:rsid w:val="007A78C4"/>
    <w:rsid w:val="007B1A6A"/>
    <w:rsid w:val="007D5B8C"/>
    <w:rsid w:val="007E05D3"/>
    <w:rsid w:val="007E0DE4"/>
    <w:rsid w:val="007E193F"/>
    <w:rsid w:val="007F3D5D"/>
    <w:rsid w:val="007F7C34"/>
    <w:rsid w:val="00800E62"/>
    <w:rsid w:val="008047D9"/>
    <w:rsid w:val="00816BCF"/>
    <w:rsid w:val="00840514"/>
    <w:rsid w:val="0085273F"/>
    <w:rsid w:val="00855057"/>
    <w:rsid w:val="00872EEF"/>
    <w:rsid w:val="008A5E5C"/>
    <w:rsid w:val="008D557D"/>
    <w:rsid w:val="008E122C"/>
    <w:rsid w:val="008F017A"/>
    <w:rsid w:val="008F6383"/>
    <w:rsid w:val="00905D58"/>
    <w:rsid w:val="009444F9"/>
    <w:rsid w:val="0099293C"/>
    <w:rsid w:val="009C4CF1"/>
    <w:rsid w:val="009C6F0D"/>
    <w:rsid w:val="009F4FE7"/>
    <w:rsid w:val="00A00DD3"/>
    <w:rsid w:val="00A2185E"/>
    <w:rsid w:val="00A358DC"/>
    <w:rsid w:val="00A4214D"/>
    <w:rsid w:val="00A77577"/>
    <w:rsid w:val="00A80145"/>
    <w:rsid w:val="00AA6101"/>
    <w:rsid w:val="00B21FBC"/>
    <w:rsid w:val="00B35011"/>
    <w:rsid w:val="00B3734D"/>
    <w:rsid w:val="00B53F49"/>
    <w:rsid w:val="00B57015"/>
    <w:rsid w:val="00B6020F"/>
    <w:rsid w:val="00B70418"/>
    <w:rsid w:val="00B72779"/>
    <w:rsid w:val="00B93901"/>
    <w:rsid w:val="00BB39B1"/>
    <w:rsid w:val="00BC7202"/>
    <w:rsid w:val="00BD06FB"/>
    <w:rsid w:val="00C5787E"/>
    <w:rsid w:val="00C67109"/>
    <w:rsid w:val="00C714DB"/>
    <w:rsid w:val="00C84095"/>
    <w:rsid w:val="00CA1811"/>
    <w:rsid w:val="00CB4565"/>
    <w:rsid w:val="00CB4C8F"/>
    <w:rsid w:val="00CC2CE8"/>
    <w:rsid w:val="00CD1D13"/>
    <w:rsid w:val="00D100B4"/>
    <w:rsid w:val="00D26724"/>
    <w:rsid w:val="00D27C0E"/>
    <w:rsid w:val="00D3526E"/>
    <w:rsid w:val="00D52B86"/>
    <w:rsid w:val="00D9186B"/>
    <w:rsid w:val="00DA534A"/>
    <w:rsid w:val="00DA5405"/>
    <w:rsid w:val="00DB0D33"/>
    <w:rsid w:val="00DD1CEA"/>
    <w:rsid w:val="00DE6F96"/>
    <w:rsid w:val="00E15EE4"/>
    <w:rsid w:val="00E470C0"/>
    <w:rsid w:val="00E7290C"/>
    <w:rsid w:val="00E74986"/>
    <w:rsid w:val="00E8351A"/>
    <w:rsid w:val="00EA1471"/>
    <w:rsid w:val="00EA2733"/>
    <w:rsid w:val="00EB7FA4"/>
    <w:rsid w:val="00EE0924"/>
    <w:rsid w:val="00EE73FD"/>
    <w:rsid w:val="00F228A8"/>
    <w:rsid w:val="00F43C5B"/>
    <w:rsid w:val="00F55466"/>
    <w:rsid w:val="00F72792"/>
    <w:rsid w:val="00F93F86"/>
    <w:rsid w:val="00F95083"/>
    <w:rsid w:val="00FA42BE"/>
    <w:rsid w:val="00FB68A3"/>
    <w:rsid w:val="00FE3847"/>
    <w:rsid w:val="00FE4C53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84095"/>
    <w:pPr>
      <w:keepNext/>
      <w:spacing w:line="240" w:lineRule="auto"/>
      <w:jc w:val="left"/>
      <w:outlineLvl w:val="6"/>
    </w:pPr>
    <w:rPr>
      <w:rFonts w:ascii="Arial" w:eastAsia="Times New Roman" w:hAnsi="Arial" w:cs="Times New Roman"/>
      <w:b/>
      <w:i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15"/>
  </w:style>
  <w:style w:type="paragraph" w:styleId="Footer">
    <w:name w:val="footer"/>
    <w:basedOn w:val="Normal"/>
    <w:link w:val="FooterChar"/>
    <w:uiPriority w:val="99"/>
    <w:unhideWhenUsed/>
    <w:rsid w:val="00550D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15"/>
  </w:style>
  <w:style w:type="paragraph" w:styleId="BalloonText">
    <w:name w:val="Balloon Text"/>
    <w:basedOn w:val="Normal"/>
    <w:link w:val="BalloonTextChar"/>
    <w:uiPriority w:val="99"/>
    <w:semiHidden/>
    <w:unhideWhenUsed/>
    <w:rsid w:val="00B21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C84095"/>
    <w:rPr>
      <w:rFonts w:ascii="Arial" w:eastAsia="Times New Roman" w:hAnsi="Arial" w:cs="Times New Roman"/>
      <w:b/>
      <w:i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rsid w:val="00C84095"/>
    <w:pPr>
      <w:keepNext/>
      <w:keepLines/>
      <w:spacing w:after="0" w:line="180" w:lineRule="atLeast"/>
      <w:jc w:val="lef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40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095"/>
  </w:style>
  <w:style w:type="table" w:styleId="TableGrid">
    <w:name w:val="Table Grid"/>
    <w:basedOn w:val="TableNormal"/>
    <w:uiPriority w:val="39"/>
    <w:rsid w:val="00C84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66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16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08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1BA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2B04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2B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2B04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2B0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ayments@enlog-a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0E5E-C582-4246-BF35-5703B06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Course Booking Form.dotx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Elliston</cp:lastModifiedBy>
  <cp:revision>1</cp:revision>
  <cp:lastPrinted>2020-02-05T02:20:00Z</cp:lastPrinted>
  <dcterms:created xsi:type="dcterms:W3CDTF">2020-02-07T02:30:00Z</dcterms:created>
  <dcterms:modified xsi:type="dcterms:W3CDTF">2020-02-07T02:30:00Z</dcterms:modified>
</cp:coreProperties>
</file>